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39" w:lineRule="exact"/>
        <w:ind w:left="1390" w:right="-20"/>
        <w:jc w:val="left"/>
        <w:rPr>
          <w:rFonts w:ascii="Arial Black" w:hAnsi="Arial Black" w:cs="Arial Black" w:eastAsia="Arial Black"/>
          <w:sz w:val="56"/>
          <w:szCs w:val="56"/>
        </w:rPr>
      </w:pPr>
      <w:rPr/>
      <w:r>
        <w:rPr/>
        <w:pict>
          <v:group style="position:absolute;margin-left:64.870003pt;margin-top:613.149963pt;width:461.621pt;height:149.26pt;mso-position-horizontal-relative:page;mso-position-vertical-relative:page;z-index:-251" coordorigin="1297,12263" coordsize="9232,2985">
            <v:group style="position:absolute;left:10414;top:12274;width:103;height:343" coordorigin="10414,12274" coordsize="103,343">
              <v:shape style="position:absolute;left:10414;top:12274;width:103;height:343" coordorigin="10414,12274" coordsize="103,343" path="m10414,12617l10517,12617,10517,12274,10414,12274,10414,12617xe" filled="t" fillcolor="#B4B5B4" stroked="f">
                <v:path arrowok="t"/>
                <v:fill/>
              </v:shape>
            </v:group>
            <v:group style="position:absolute;left:4692;top:12274;width:5722;height:343" coordorigin="4692,12274" coordsize="5722,343">
              <v:shape style="position:absolute;left:4692;top:12274;width:5722;height:343" coordorigin="4692,12274" coordsize="5722,343" path="m4692,12617l10414,12617,10414,12274,4692,12274,4692,12617xe" filled="t" fillcolor="#B4B5B4" stroked="f">
                <v:path arrowok="t"/>
                <v:fill/>
              </v:shape>
            </v:group>
            <v:group style="position:absolute;left:1315;top:12274;width:101;height:343" coordorigin="1315,12274" coordsize="101,343">
              <v:shape style="position:absolute;left:1315;top:12274;width:101;height:343" coordorigin="1315,12274" coordsize="101,343" path="m1315,12617l1416,12617,1416,12274,1315,12274,1315,12617xe" filled="t" fillcolor="#B4B5B4" stroked="f">
                <v:path arrowok="t"/>
                <v:fill/>
              </v:shape>
            </v:group>
            <v:group style="position:absolute;left:1416;top:12274;width:3276;height:343" coordorigin="1416,12274" coordsize="3276,343">
              <v:shape style="position:absolute;left:1416;top:12274;width:3276;height:343" coordorigin="1416,12274" coordsize="3276,343" path="m1416,12617l4692,12617,4692,12274,1416,12274,1416,12617e" filled="t" fillcolor="#C1C1C1" stroked="f">
                <v:path arrowok="t"/>
                <v:fill/>
              </v:shape>
            </v:group>
            <v:group style="position:absolute;left:1303;top:12269;width:9221;height:2" coordorigin="1303,12269" coordsize="9221,2">
              <v:shape style="position:absolute;left:1303;top:12269;width:9221;height:2" coordorigin="1303,12269" coordsize="9221,0" path="m1303,12269l10524,12269e" filled="f" stroked="t" strokeweight=".580pt" strokecolor="#000000">
                <v:path arrowok="t"/>
              </v:shape>
            </v:group>
            <v:group style="position:absolute;left:1308;top:12274;width:2;height:2964" coordorigin="1308,12274" coordsize="2,2964">
              <v:shape style="position:absolute;left:1308;top:12274;width:2;height:2964" coordorigin="1308,12274" coordsize="0,2964" path="m1308,12274l1308,15238e" filled="f" stroked="t" strokeweight=".580pt" strokecolor="#000000">
                <v:path arrowok="t"/>
              </v:shape>
            </v:group>
            <v:group style="position:absolute;left:10519;top:12274;width:2;height:2964" coordorigin="10519,12274" coordsize="2,2964">
              <v:shape style="position:absolute;left:10519;top:12274;width:2;height:2964" coordorigin="10519,12274" coordsize="0,2964" path="m10519,12274l10519,15238e" filled="f" stroked="t" strokeweight=".581pt" strokecolor="#000000">
                <v:path arrowok="t"/>
              </v:shape>
            </v:group>
            <v:group style="position:absolute;left:6024;top:12626;width:955;height:269" coordorigin="6024,12626" coordsize="955,269">
              <v:shape style="position:absolute;left:6024;top:12626;width:955;height:269" coordorigin="6024,12626" coordsize="955,269" path="m6024,12895l6979,12895,6979,12626,6024,12626,6024,12895e" filled="t" fillcolor="#C1C1C1" stroked="f">
                <v:path arrowok="t"/>
                <v:fill/>
              </v:shape>
            </v:group>
            <v:group style="position:absolute;left:1303;top:12622;width:9221;height:2" coordorigin="1303,12622" coordsize="9221,2">
              <v:shape style="position:absolute;left:1303;top:12622;width:9221;height:2" coordorigin="1303,12622" coordsize="9221,0" path="m1303,12622l10524,12622e" filled="f" stroked="t" strokeweight=".580pt" strokecolor="#000000">
                <v:path arrowok="t"/>
              </v:shape>
            </v:group>
            <v:group style="position:absolute;left:5914;top:12626;width:2;height:2611" coordorigin="5914,12626" coordsize="2,2611">
              <v:shape style="position:absolute;left:5914;top:12626;width:2;height:2611" coordorigin="5914,12626" coordsize="0,2611" path="m5914,12626l5914,15238e" filled="f" stroked="t" strokeweight=".580pt" strokecolor="#000000">
                <v:path arrowok="t"/>
              </v:shape>
            </v:group>
            <v:group style="position:absolute;left:6024;top:13174;width:2410;height:269" coordorigin="6024,13174" coordsize="2410,269">
              <v:shape style="position:absolute;left:6024;top:13174;width:2410;height:269" coordorigin="6024,13174" coordsize="2410,269" path="m6024,13442l8434,13442,8434,13174,6024,13174,6024,13442e" filled="t" fillcolor="#C1C1C1" stroked="f">
                <v:path arrowok="t"/>
                <v:fill/>
              </v:shape>
            </v:group>
            <v:group style="position:absolute;left:1303;top:13169;width:9221;height:2" coordorigin="1303,13169" coordsize="9221,2">
              <v:shape style="position:absolute;left:1303;top:13169;width:9221;height:2" coordorigin="1303,13169" coordsize="9221,0" path="m1303,13169l10524,13169e" filled="f" stroked="t" strokeweight=".580pt" strokecolor="#000000">
                <v:path arrowok="t"/>
              </v:shape>
            </v:group>
            <v:group style="position:absolute;left:1303;top:13687;width:9221;height:2" coordorigin="1303,13687" coordsize="9221,2">
              <v:shape style="position:absolute;left:1303;top:13687;width:9221;height:2" coordorigin="1303,13687" coordsize="9221,0" path="m1303,13687l10524,13687e" filled="f" stroked="t" strokeweight=".580pt" strokecolor="#000000">
                <v:path arrowok="t"/>
              </v:shape>
            </v:group>
            <v:group style="position:absolute;left:1303;top:14206;width:9221;height:2" coordorigin="1303,14206" coordsize="9221,2">
              <v:shape style="position:absolute;left:1303;top:14206;width:9221;height:2" coordorigin="1303,14206" coordsize="9221,0" path="m1303,14206l10524,14206e" filled="f" stroked="t" strokeweight=".580pt" strokecolor="#000000">
                <v:path arrowok="t"/>
              </v:shape>
            </v:group>
            <v:group style="position:absolute;left:6024;top:14729;width:2806;height:269" coordorigin="6024,14729" coordsize="2806,269">
              <v:shape style="position:absolute;left:6024;top:14729;width:2806;height:269" coordorigin="6024,14729" coordsize="2806,269" path="m6024,14998l8830,14998,8830,14729,6024,14729,6024,14998e" filled="t" fillcolor="#C1C1C1" stroked="f">
                <v:path arrowok="t"/>
                <v:fill/>
              </v:shape>
            </v:group>
            <v:group style="position:absolute;left:1303;top:14724;width:9221;height:2" coordorigin="1303,14724" coordsize="9221,2">
              <v:shape style="position:absolute;left:1303;top:14724;width:9221;height:2" coordorigin="1303,14724" coordsize="9221,0" path="m1303,14724l10524,14724e" filled="f" stroked="t" strokeweight=".580pt" strokecolor="#000000">
                <v:path arrowok="t"/>
              </v:shape>
            </v:group>
            <v:group style="position:absolute;left:1303;top:15242;width:9221;height:2" coordorigin="1303,15242" coordsize="9221,2">
              <v:shape style="position:absolute;left:1303;top:15242;width:9221;height:2" coordorigin="1303,15242" coordsize="9221,0" path="m1303,15242l10524,1524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-3"/>
        </w:rPr>
        <w:t>P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-3"/>
        </w:rPr>
        <w:t>l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-3"/>
        </w:rPr>
        <w:t>a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-3"/>
        </w:rPr>
        <w:t>c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-3"/>
        </w:rPr>
        <w:t>e</w:t>
      </w:r>
      <w:r>
        <w:rPr>
          <w:rFonts w:ascii="Arial Black" w:hAnsi="Arial Black" w:cs="Arial Black" w:eastAsia="Arial Black"/>
          <w:sz w:val="56"/>
          <w:szCs w:val="56"/>
          <w:spacing w:val="2"/>
          <w:w w:val="100"/>
          <w:b/>
          <w:bCs/>
          <w:position w:val="-3"/>
        </w:rPr>
        <w:t>m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-3"/>
        </w:rPr>
        <w:t>e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-3"/>
        </w:rPr>
        <w:t>n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-3"/>
        </w:rPr>
        <w:t>t</w:t>
      </w:r>
      <w:r>
        <w:rPr>
          <w:rFonts w:ascii="Arial Black" w:hAnsi="Arial Black" w:cs="Arial Black" w:eastAsia="Arial Black"/>
          <w:sz w:val="56"/>
          <w:szCs w:val="56"/>
          <w:spacing w:val="-33"/>
          <w:w w:val="100"/>
          <w:b/>
          <w:bCs/>
          <w:position w:val="-3"/>
        </w:rPr>
        <w:t> 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-3"/>
        </w:rPr>
        <w:t>O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-3"/>
        </w:rPr>
        <w:t>f</w:t>
      </w:r>
      <w:r>
        <w:rPr>
          <w:rFonts w:ascii="Arial Black" w:hAnsi="Arial Black" w:cs="Arial Black" w:eastAsia="Arial Black"/>
          <w:sz w:val="56"/>
          <w:szCs w:val="56"/>
          <w:spacing w:val="3"/>
          <w:w w:val="100"/>
          <w:b/>
          <w:bCs/>
          <w:position w:val="-3"/>
        </w:rPr>
        <w:t>f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-3"/>
        </w:rPr>
        <w:t>e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-3"/>
        </w:rPr>
        <w:t>r</w:t>
      </w:r>
      <w:r>
        <w:rPr>
          <w:rFonts w:ascii="Arial Black" w:hAnsi="Arial Black" w:cs="Arial Black" w:eastAsia="Arial Black"/>
          <w:sz w:val="56"/>
          <w:szCs w:val="56"/>
          <w:spacing w:val="-13"/>
          <w:w w:val="100"/>
          <w:b/>
          <w:bCs/>
          <w:position w:val="-3"/>
        </w:rPr>
        <w:t> 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-3"/>
        </w:rPr>
        <w:t>F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-3"/>
        </w:rPr>
        <w:t>o</w:t>
      </w:r>
      <w:r>
        <w:rPr>
          <w:rFonts w:ascii="Arial Black" w:hAnsi="Arial Black" w:cs="Arial Black" w:eastAsia="Arial Black"/>
          <w:sz w:val="56"/>
          <w:szCs w:val="56"/>
          <w:spacing w:val="-1"/>
          <w:w w:val="100"/>
          <w:b/>
          <w:bCs/>
          <w:position w:val="-3"/>
        </w:rPr>
        <w:t>rm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92" w:hRule="exact"/>
        </w:trPr>
        <w:tc>
          <w:tcPr>
            <w:tcW w:w="910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OYER</w:t>
            </w:r>
            <w:r>
              <w:rPr>
                <w:rFonts w:ascii="Calibri" w:hAnsi="Calibri" w:cs="Calibri" w:eastAsia="Calibri"/>
                <w:sz w:val="28"/>
                <w:szCs w:val="28"/>
                <w:spacing w:val="6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ATION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slis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6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ra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slis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521" w:hRule="exact"/>
        </w:trPr>
        <w:tc>
          <w:tcPr>
            <w:tcW w:w="24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7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www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ra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slis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1322" w:hRule="exact"/>
        </w:trPr>
        <w:tc>
          <w:tcPr>
            <w:tcW w:w="24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]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</w:p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(≤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(&gt;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787" w:hRule="exact"/>
        </w:trPr>
        <w:tc>
          <w:tcPr>
            <w:tcW w:w="24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escri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8" w:lineRule="auto"/>
              <w:ind w:left="66" w:right="-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slis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21" w:hRule="exact"/>
        </w:trPr>
        <w:tc>
          <w:tcPr>
            <w:tcW w:w="24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216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CONTACT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ETAI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265" w:lineRule="exact"/>
        <w:ind w:left="216" w:right="-20"/>
        <w:jc w:val="left"/>
        <w:tabs>
          <w:tab w:pos="4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rraz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65" w:lineRule="exact"/>
        <w:ind w:left="216" w:right="-20"/>
        <w:jc w:val="left"/>
        <w:tabs>
          <w:tab w:pos="4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216" w:right="-20"/>
        <w:jc w:val="left"/>
        <w:tabs>
          <w:tab w:pos="4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122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216" w:right="-20"/>
        <w:jc w:val="left"/>
        <w:tabs>
          <w:tab w:pos="4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122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216" w:right="-20"/>
        <w:jc w:val="left"/>
        <w:tabs>
          <w:tab w:pos="4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  <w:tab/>
      </w:r>
      <w:hyperlink r:id="rId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Rita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slis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@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ail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m</w:t>
        </w:r>
      </w:hyperlink>
    </w:p>
    <w:p>
      <w:pPr>
        <w:jc w:val="left"/>
        <w:spacing w:after="0"/>
        <w:sectPr>
          <w:pgMar w:header="571" w:top="1660" w:bottom="280" w:left="1200" w:right="1380"/>
          <w:headerReference w:type="default" r:id="rId5"/>
          <w:type w:val="continuous"/>
          <w:pgSz w:w="11920" w:h="16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470" w:hRule="exact"/>
        </w:trPr>
        <w:tc>
          <w:tcPr>
            <w:tcW w:w="9108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PL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ACE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439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366" w:hRule="exact"/>
        </w:trPr>
        <w:tc>
          <w:tcPr>
            <w:tcW w:w="24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47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ties,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75" w:lineRule="auto"/>
              <w:ind w:left="66" w:right="3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ties,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866" w:hRule="exact"/>
        </w:trPr>
        <w:tc>
          <w:tcPr>
            <w:tcW w:w="24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06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49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kly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39" w:hRule="exact"/>
        </w:trPr>
        <w:tc>
          <w:tcPr>
            <w:tcW w:w="24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746" w:hRule="exact"/>
        </w:trPr>
        <w:tc>
          <w:tcPr>
            <w:tcW w:w="24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39" w:hRule="exact"/>
        </w:trPr>
        <w:tc>
          <w:tcPr>
            <w:tcW w:w="24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39" w:hRule="exact"/>
        </w:trPr>
        <w:tc>
          <w:tcPr>
            <w:tcW w:w="24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473" w:hRule="exact"/>
        </w:trPr>
        <w:tc>
          <w:tcPr>
            <w:tcW w:w="9108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ENTS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176" w:hRule="exact"/>
        </w:trPr>
        <w:tc>
          <w:tcPr>
            <w:tcW w:w="24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skills</w:t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writti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italia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lish</w:t>
            </w:r>
          </w:p>
          <w:p>
            <w:pPr>
              <w:spacing w:before="41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tc.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746" w:hRule="exact"/>
        </w:trPr>
        <w:tc>
          <w:tcPr>
            <w:tcW w:w="24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refe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Relat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rketi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439" w:hRule="exact"/>
        </w:trPr>
        <w:tc>
          <w:tcPr>
            <w:tcW w:w="24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Offi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39" w:hRule="exact"/>
        </w:trPr>
        <w:tc>
          <w:tcPr>
            <w:tcW w:w="24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29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sectPr>
      <w:pgMar w:header="571" w:footer="0" w:top="1660" w:bottom="280" w:left="1200" w:right="13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.800003pt;margin-top:28.549988pt;width:112.549pt;height:54.749986pt;mso-position-horizontal-relative:page;mso-position-vertical-relative:page;z-index:-251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nfo@erasmuslisboa.com" TargetMode="External"/><Relationship Id="rId7" Type="http://schemas.openxmlformats.org/officeDocument/2006/relationships/hyperlink" Target="http://www.erasmuslisboa.com/" TargetMode="External"/><Relationship Id="rId8" Type="http://schemas.openxmlformats.org/officeDocument/2006/relationships/hyperlink" Target="mailto:Rita.erasmuslisboa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dc:title>Placement Offer Form</dc:title>
  <dcterms:created xsi:type="dcterms:W3CDTF">2014-10-24T14:01:42Z</dcterms:created>
  <dcterms:modified xsi:type="dcterms:W3CDTF">2014-10-24T14:01:42Z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2014-10-24T00:00:00Z</vt:filetime>
  </property>
</Properties>
</file>