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63.700001pt;margin-top:35.399982pt;width:227.049pt;height:90.849978pt;mso-position-horizontal-relative:page;mso-position-vertical-relative:page;z-index:-280" coordorigin="1274,708" coordsize="4541,1817">
            <v:shape style="position:absolute;left:1274;top:708;width:4541;height:1140" type="#_x0000_t75">
              <v:imagedata r:id="rId5" o:title=""/>
            </v:shape>
            <v:shape style="position:absolute;left:1416;top:1848;width:2359;height:677" type="#_x0000_t75">
              <v:imagedata r:id="rId6" o:title="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828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ras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dent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Tra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ugal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78" w:hRule="exact"/>
        </w:trPr>
        <w:tc>
          <w:tcPr>
            <w:tcW w:w="937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6E3BC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•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•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BOA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•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ORT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72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72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E2050"/>
                <w:position w:val="1"/>
              </w:rPr>
            </w:r>
            <w:hyperlink r:id="rId7"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-1"/>
                  <w:w w:val="100"/>
                  <w:u w:val="single" w:color="0E2050"/>
                  <w:position w:val="1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-1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  <w:t>f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1"/>
                  <w:w w:val="100"/>
                  <w:u w:val="single" w:color="0E205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1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-1"/>
                  <w:w w:val="100"/>
                  <w:u w:val="single" w:color="0E2050"/>
                  <w:position w:val="1"/>
                </w:rPr>
                <w:t>@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-1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  <w:t>le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  <w:t>ras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-1"/>
                  <w:w w:val="100"/>
                  <w:u w:val="single" w:color="0E205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-1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  <w:t>lis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-3"/>
                  <w:w w:val="100"/>
                  <w:u w:val="single" w:color="0E205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-3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1"/>
                  <w:w w:val="100"/>
                  <w:u w:val="single" w:color="0E205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1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  <w:t>a.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-1"/>
                  <w:w w:val="100"/>
                  <w:u w:val="single" w:color="0E205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-1"/>
                  <w:w w:val="100"/>
                  <w:u w:val="single" w:color="0E205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u w:val="single" w:color="0E205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E2050"/>
                  <w:spacing w:val="0"/>
                  <w:w w:val="100"/>
                  <w:position w:val="1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81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8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ww.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position w:val="1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etras.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lis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545" w:hRule="exact"/>
        </w:trPr>
        <w:tc>
          <w:tcPr>
            <w:tcW w:w="172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ees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&lt;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160" w:hRule="exact"/>
        </w:trPr>
        <w:tc>
          <w:tcPr>
            <w:tcW w:w="172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38" w:lineRule="auto"/>
              <w:ind w:left="102" w:right="3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49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ities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array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tred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2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iter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Class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search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life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78" w:hRule="exact"/>
        </w:trPr>
        <w:tc>
          <w:tcPr>
            <w:tcW w:w="9372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6E3BC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816" w:hRule="exact"/>
        </w:trPr>
        <w:tc>
          <w:tcPr>
            <w:tcW w:w="172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5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ília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ires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816" w:hRule="exact"/>
        </w:trPr>
        <w:tc>
          <w:tcPr>
            <w:tcW w:w="172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title</w:t>
            </w:r>
          </w:p>
        </w:tc>
        <w:tc>
          <w:tcPr>
            <w:tcW w:w="764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Office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79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82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9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ilia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@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letras.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lis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a.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8" w:hRule="exact"/>
        </w:trPr>
        <w:tc>
          <w:tcPr>
            <w:tcW w:w="9372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6E3BC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PP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816" w:hRule="exact"/>
        </w:trPr>
        <w:tc>
          <w:tcPr>
            <w:tcW w:w="172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ails)</w:t>
            </w:r>
          </w:p>
        </w:tc>
        <w:tc>
          <w:tcPr>
            <w:tcW w:w="764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ília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ires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FF"/>
              </w:rPr>
            </w:r>
            <w:hyperlink r:id="rId10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ilia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ras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lis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547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hyperlink r:id="rId11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ilia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@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letras.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lis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a.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t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47" w:hRule="exact"/>
        </w:trPr>
        <w:tc>
          <w:tcPr>
            <w:tcW w:w="937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ugh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!</w:t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560" w:bottom="280" w:left="1200" w:right="11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5.615154pt;height:56.64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7.399998" w:type="dxa"/>
      </w:tblPr>
      <w:tblGrid/>
      <w:tr>
        <w:trPr>
          <w:trHeight w:val="278" w:hRule="exact"/>
        </w:trPr>
        <w:tc>
          <w:tcPr>
            <w:tcW w:w="9372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6E3BC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tary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72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72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ek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158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scri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tasks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tern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Task: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ate.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rial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278" w:hRule="exact"/>
        </w:trPr>
        <w:tc>
          <w:tcPr>
            <w:tcW w:w="172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085" w:hRule="exact"/>
        </w:trPr>
        <w:tc>
          <w:tcPr>
            <w:tcW w:w="172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70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tails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8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”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764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efi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ugu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9372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6E3BC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LLS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REQ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085" w:hRule="exact"/>
        </w:trPr>
        <w:tc>
          <w:tcPr>
            <w:tcW w:w="172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38" w:lineRule="auto"/>
              <w:ind w:left="102" w:right="2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ngu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102" w:right="4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764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lish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al).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816" w:hRule="exact"/>
        </w:trPr>
        <w:tc>
          <w:tcPr>
            <w:tcW w:w="172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kills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skills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xcelle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skills.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Offi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78" w:hRule="exact"/>
        </w:trPr>
        <w:tc>
          <w:tcPr>
            <w:tcW w:w="172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085" w:hRule="exact"/>
        </w:trPr>
        <w:tc>
          <w:tcPr>
            <w:tcW w:w="17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64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arketi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Bra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t.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aster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keti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areas.</w:t>
            </w:r>
          </w:p>
        </w:tc>
      </w:tr>
    </w:tbl>
    <w:sectPr>
      <w:pgSz w:w="11920" w:h="16840"/>
      <w:pgMar w:top="580" w:bottom="2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info@letras.ulisboa.pt" TargetMode="External"/><Relationship Id="rId8" Type="http://schemas.openxmlformats.org/officeDocument/2006/relationships/hyperlink" Target="http://www.letras.ulisboa.pt/pt/" TargetMode="External"/><Relationship Id="rId9" Type="http://schemas.openxmlformats.org/officeDocument/2006/relationships/hyperlink" Target="mailto:Lilia@letras.ulisboa.pt" TargetMode="External"/><Relationship Id="rId10" Type="http://schemas.openxmlformats.org/officeDocument/2006/relationships/hyperlink" Target="mailto:Lilia@letras.ulisboa.pt" TargetMode="External"/><Relationship Id="rId11" Type="http://schemas.openxmlformats.org/officeDocument/2006/relationships/hyperlink" Target="mailto:lilia@letras.ulisboa.pt" TargetMode="External"/><Relationship Id="rId12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Erasmus Student Work Placement in the UK</dc:title>
  <dcterms:created xsi:type="dcterms:W3CDTF">2014-08-08T08:43:48Z</dcterms:created>
  <dcterms:modified xsi:type="dcterms:W3CDTF">2014-08-08T08:43:48Z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2014-08-08T00:00:00Z</vt:filetime>
  </property>
</Properties>
</file>