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444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9.140018pt;height:49.14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549" w:lineRule="exact"/>
        <w:ind w:left="1884" w:right="-20"/>
        <w:jc w:val="left"/>
        <w:rPr>
          <w:rFonts w:ascii="Constantia" w:hAnsi="Constantia" w:cs="Constantia" w:eastAsia="Constantia"/>
          <w:sz w:val="38"/>
          <w:szCs w:val="38"/>
        </w:rPr>
      </w:pPr>
      <w:rPr/>
      <w:r>
        <w:rPr>
          <w:rFonts w:ascii="Constantia" w:hAnsi="Constantia" w:cs="Constantia" w:eastAsia="Constantia"/>
          <w:sz w:val="48"/>
          <w:szCs w:val="48"/>
          <w:spacing w:val="-1"/>
          <w:w w:val="100"/>
          <w:b/>
          <w:bCs/>
          <w:position w:val="2"/>
        </w:rPr>
        <w:t>E</w:t>
      </w:r>
      <w:r>
        <w:rPr>
          <w:rFonts w:ascii="Constantia" w:hAnsi="Constantia" w:cs="Constantia" w:eastAsia="Constantia"/>
          <w:sz w:val="38"/>
          <w:szCs w:val="38"/>
          <w:spacing w:val="-1"/>
          <w:w w:val="100"/>
          <w:b/>
          <w:bCs/>
          <w:position w:val="2"/>
        </w:rPr>
        <w:t>R</w:t>
      </w:r>
      <w:r>
        <w:rPr>
          <w:rFonts w:ascii="Constantia" w:hAnsi="Constantia" w:cs="Constantia" w:eastAsia="Constantia"/>
          <w:sz w:val="38"/>
          <w:szCs w:val="38"/>
          <w:spacing w:val="3"/>
          <w:w w:val="100"/>
          <w:b/>
          <w:bCs/>
          <w:position w:val="2"/>
        </w:rPr>
        <w:t>A</w:t>
      </w:r>
      <w:r>
        <w:rPr>
          <w:rFonts w:ascii="Constantia" w:hAnsi="Constantia" w:cs="Constantia" w:eastAsia="Constantia"/>
          <w:sz w:val="38"/>
          <w:szCs w:val="38"/>
          <w:spacing w:val="-1"/>
          <w:w w:val="100"/>
          <w:b/>
          <w:bCs/>
          <w:position w:val="2"/>
        </w:rPr>
        <w:t>S</w:t>
      </w:r>
      <w:r>
        <w:rPr>
          <w:rFonts w:ascii="Constantia" w:hAnsi="Constantia" w:cs="Constantia" w:eastAsia="Constantia"/>
          <w:sz w:val="38"/>
          <w:szCs w:val="38"/>
          <w:spacing w:val="1"/>
          <w:w w:val="100"/>
          <w:b/>
          <w:bCs/>
          <w:position w:val="2"/>
        </w:rPr>
        <w:t>M</w:t>
      </w:r>
      <w:r>
        <w:rPr>
          <w:rFonts w:ascii="Constantia" w:hAnsi="Constantia" w:cs="Constantia" w:eastAsia="Constantia"/>
          <w:sz w:val="38"/>
          <w:szCs w:val="38"/>
          <w:spacing w:val="2"/>
          <w:w w:val="100"/>
          <w:b/>
          <w:bCs/>
          <w:position w:val="2"/>
        </w:rPr>
        <w:t>U</w:t>
      </w:r>
      <w:r>
        <w:rPr>
          <w:rFonts w:ascii="Constantia" w:hAnsi="Constantia" w:cs="Constantia" w:eastAsia="Constantia"/>
          <w:sz w:val="38"/>
          <w:szCs w:val="38"/>
          <w:spacing w:val="0"/>
          <w:w w:val="100"/>
          <w:b/>
          <w:bCs/>
          <w:position w:val="2"/>
        </w:rPr>
        <w:t>S</w:t>
      </w:r>
      <w:r>
        <w:rPr>
          <w:rFonts w:ascii="Constantia" w:hAnsi="Constantia" w:cs="Constantia" w:eastAsia="Constantia"/>
          <w:sz w:val="38"/>
          <w:szCs w:val="38"/>
          <w:spacing w:val="-16"/>
          <w:w w:val="100"/>
          <w:b/>
          <w:bCs/>
          <w:position w:val="2"/>
        </w:rPr>
        <w:t> </w:t>
      </w:r>
      <w:r>
        <w:rPr>
          <w:rFonts w:ascii="Constantia" w:hAnsi="Constantia" w:cs="Constantia" w:eastAsia="Constantia"/>
          <w:sz w:val="48"/>
          <w:szCs w:val="48"/>
          <w:spacing w:val="2"/>
          <w:w w:val="100"/>
          <w:b/>
          <w:bCs/>
          <w:position w:val="2"/>
        </w:rPr>
        <w:t>W</w:t>
      </w:r>
      <w:r>
        <w:rPr>
          <w:rFonts w:ascii="Constantia" w:hAnsi="Constantia" w:cs="Constantia" w:eastAsia="Constantia"/>
          <w:sz w:val="38"/>
          <w:szCs w:val="38"/>
          <w:spacing w:val="0"/>
          <w:w w:val="100"/>
          <w:b/>
          <w:bCs/>
          <w:position w:val="2"/>
        </w:rPr>
        <w:t>O</w:t>
      </w:r>
      <w:r>
        <w:rPr>
          <w:rFonts w:ascii="Constantia" w:hAnsi="Constantia" w:cs="Constantia" w:eastAsia="Constantia"/>
          <w:sz w:val="38"/>
          <w:szCs w:val="38"/>
          <w:spacing w:val="1"/>
          <w:w w:val="100"/>
          <w:b/>
          <w:bCs/>
          <w:position w:val="2"/>
        </w:rPr>
        <w:t>R</w:t>
      </w:r>
      <w:r>
        <w:rPr>
          <w:rFonts w:ascii="Constantia" w:hAnsi="Constantia" w:cs="Constantia" w:eastAsia="Constantia"/>
          <w:sz w:val="38"/>
          <w:szCs w:val="38"/>
          <w:spacing w:val="0"/>
          <w:w w:val="100"/>
          <w:b/>
          <w:bCs/>
          <w:position w:val="2"/>
        </w:rPr>
        <w:t>K</w:t>
      </w:r>
      <w:r>
        <w:rPr>
          <w:rFonts w:ascii="Constantia" w:hAnsi="Constantia" w:cs="Constantia" w:eastAsia="Constantia"/>
          <w:sz w:val="38"/>
          <w:szCs w:val="38"/>
          <w:spacing w:val="-13"/>
          <w:w w:val="100"/>
          <w:b/>
          <w:bCs/>
          <w:position w:val="2"/>
        </w:rPr>
        <w:t> </w:t>
      </w:r>
      <w:r>
        <w:rPr>
          <w:rFonts w:ascii="Constantia" w:hAnsi="Constantia" w:cs="Constantia" w:eastAsia="Constantia"/>
          <w:sz w:val="48"/>
          <w:szCs w:val="48"/>
          <w:spacing w:val="-1"/>
          <w:w w:val="100"/>
          <w:b/>
          <w:bCs/>
          <w:position w:val="2"/>
        </w:rPr>
        <w:t>P</w:t>
      </w:r>
      <w:r>
        <w:rPr>
          <w:rFonts w:ascii="Constantia" w:hAnsi="Constantia" w:cs="Constantia" w:eastAsia="Constantia"/>
          <w:sz w:val="38"/>
          <w:szCs w:val="38"/>
          <w:spacing w:val="0"/>
          <w:w w:val="100"/>
          <w:b/>
          <w:bCs/>
          <w:position w:val="2"/>
        </w:rPr>
        <w:t>L</w:t>
      </w:r>
      <w:r>
        <w:rPr>
          <w:rFonts w:ascii="Constantia" w:hAnsi="Constantia" w:cs="Constantia" w:eastAsia="Constantia"/>
          <w:sz w:val="38"/>
          <w:szCs w:val="38"/>
          <w:spacing w:val="3"/>
          <w:w w:val="100"/>
          <w:b/>
          <w:bCs/>
          <w:position w:val="2"/>
        </w:rPr>
        <w:t>A</w:t>
      </w:r>
      <w:r>
        <w:rPr>
          <w:rFonts w:ascii="Constantia" w:hAnsi="Constantia" w:cs="Constantia" w:eastAsia="Constantia"/>
          <w:sz w:val="38"/>
          <w:szCs w:val="38"/>
          <w:spacing w:val="-1"/>
          <w:w w:val="100"/>
          <w:b/>
          <w:bCs/>
          <w:position w:val="2"/>
        </w:rPr>
        <w:t>C</w:t>
      </w:r>
      <w:r>
        <w:rPr>
          <w:rFonts w:ascii="Constantia" w:hAnsi="Constantia" w:cs="Constantia" w:eastAsia="Constantia"/>
          <w:sz w:val="38"/>
          <w:szCs w:val="38"/>
          <w:spacing w:val="2"/>
          <w:w w:val="100"/>
          <w:b/>
          <w:bCs/>
          <w:position w:val="2"/>
        </w:rPr>
        <w:t>E</w:t>
      </w:r>
      <w:r>
        <w:rPr>
          <w:rFonts w:ascii="Constantia" w:hAnsi="Constantia" w:cs="Constantia" w:eastAsia="Constantia"/>
          <w:sz w:val="38"/>
          <w:szCs w:val="38"/>
          <w:spacing w:val="1"/>
          <w:w w:val="100"/>
          <w:b/>
          <w:bCs/>
          <w:position w:val="2"/>
        </w:rPr>
        <w:t>M</w:t>
      </w:r>
      <w:r>
        <w:rPr>
          <w:rFonts w:ascii="Constantia" w:hAnsi="Constantia" w:cs="Constantia" w:eastAsia="Constantia"/>
          <w:sz w:val="38"/>
          <w:szCs w:val="38"/>
          <w:spacing w:val="0"/>
          <w:w w:val="100"/>
          <w:b/>
          <w:bCs/>
          <w:position w:val="2"/>
        </w:rPr>
        <w:t>E</w:t>
      </w:r>
      <w:r>
        <w:rPr>
          <w:rFonts w:ascii="Constantia" w:hAnsi="Constantia" w:cs="Constantia" w:eastAsia="Constantia"/>
          <w:sz w:val="38"/>
          <w:szCs w:val="38"/>
          <w:spacing w:val="-1"/>
          <w:w w:val="100"/>
          <w:b/>
          <w:bCs/>
          <w:position w:val="2"/>
        </w:rPr>
        <w:t>N</w:t>
      </w:r>
      <w:r>
        <w:rPr>
          <w:rFonts w:ascii="Constantia" w:hAnsi="Constantia" w:cs="Constantia" w:eastAsia="Constantia"/>
          <w:sz w:val="38"/>
          <w:szCs w:val="38"/>
          <w:spacing w:val="0"/>
          <w:w w:val="100"/>
          <w:b/>
          <w:bCs/>
          <w:position w:val="2"/>
        </w:rPr>
        <w:t>T</w:t>
      </w:r>
      <w:r>
        <w:rPr>
          <w:rFonts w:ascii="Constantia" w:hAnsi="Constantia" w:cs="Constantia" w:eastAsia="Constantia"/>
          <w:sz w:val="38"/>
          <w:szCs w:val="38"/>
          <w:spacing w:val="0"/>
          <w:w w:val="100"/>
          <w:position w:val="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7.799997" w:type="dxa"/>
      </w:tblPr>
      <w:tblGrid/>
      <w:tr>
        <w:trPr>
          <w:trHeight w:val="611" w:hRule="exact"/>
        </w:trPr>
        <w:tc>
          <w:tcPr>
            <w:tcW w:w="9468" w:type="dxa"/>
            <w:gridSpan w:val="2"/>
            <w:tcBorders>
              <w:top w:val="single" w:sz="19.04" w:space="0" w:color="000000"/>
              <w:bottom w:val="single" w:sz="6.56" w:space="0" w:color="000000"/>
              <w:left w:val="single" w:sz="18.080" w:space="0" w:color="000000"/>
              <w:right w:val="single" w:sz="18.080" w:space="0" w:color="000000"/>
            </w:tcBorders>
            <w:shd w:val="clear" w:color="auto" w:fill="95B3D7"/>
          </w:tcPr>
          <w:p>
            <w:pPr>
              <w:spacing w:before="0" w:after="0" w:line="341" w:lineRule="exact"/>
              <w:ind w:left="85" w:right="-20"/>
              <w:jc w:val="left"/>
              <w:rPr>
                <w:rFonts w:ascii="Constantia" w:hAnsi="Constantia" w:cs="Constantia" w:eastAsia="Constantia"/>
                <w:sz w:val="28"/>
                <w:szCs w:val="28"/>
              </w:rPr>
            </w:pPr>
            <w:rPr/>
            <w:r>
              <w:rPr>
                <w:rFonts w:ascii="Constantia" w:hAnsi="Constantia" w:cs="Constantia" w:eastAsia="Constantia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EM</w:t>
            </w:r>
            <w:r>
              <w:rPr>
                <w:rFonts w:ascii="Constantia" w:hAnsi="Constantia" w:cs="Constantia" w:eastAsia="Constantia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P</w:t>
            </w:r>
            <w:r>
              <w:rPr>
                <w:rFonts w:ascii="Constantia" w:hAnsi="Constantia" w:cs="Constantia" w:eastAsia="Constantia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L</w:t>
            </w:r>
            <w:r>
              <w:rPr>
                <w:rFonts w:ascii="Constantia" w:hAnsi="Constantia" w:cs="Constantia" w:eastAsia="Constantia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O</w:t>
            </w:r>
            <w:r>
              <w:rPr>
                <w:rFonts w:ascii="Constantia" w:hAnsi="Constantia" w:cs="Constantia" w:eastAsia="Constantia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YE</w:t>
            </w:r>
            <w:r>
              <w:rPr>
                <w:rFonts w:ascii="Constantia" w:hAnsi="Constantia" w:cs="Constantia" w:eastAsia="Constantia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R</w:t>
            </w:r>
            <w:r>
              <w:rPr>
                <w:rFonts w:ascii="Constantia" w:hAnsi="Constantia" w:cs="Constantia" w:eastAsia="Constantia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onstantia" w:hAnsi="Constantia" w:cs="Constantia" w:eastAsia="Constantia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 </w:t>
            </w:r>
            <w:r>
              <w:rPr>
                <w:rFonts w:ascii="Constantia" w:hAnsi="Constantia" w:cs="Constantia" w:eastAsia="Constantia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onstantia" w:hAnsi="Constantia" w:cs="Constantia" w:eastAsia="Constantia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N</w:t>
            </w:r>
            <w:r>
              <w:rPr>
                <w:rFonts w:ascii="Constantia" w:hAnsi="Constantia" w:cs="Constantia" w:eastAsia="Constantia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F</w:t>
            </w:r>
            <w:r>
              <w:rPr>
                <w:rFonts w:ascii="Constantia" w:hAnsi="Constantia" w:cs="Constantia" w:eastAsia="Constantia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O</w:t>
            </w:r>
            <w:r>
              <w:rPr>
                <w:rFonts w:ascii="Constantia" w:hAnsi="Constantia" w:cs="Constantia" w:eastAsia="Constantia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onstantia" w:hAnsi="Constantia" w:cs="Constantia" w:eastAsia="Constantia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M</w:t>
            </w:r>
            <w:r>
              <w:rPr>
                <w:rFonts w:ascii="Constantia" w:hAnsi="Constantia" w:cs="Constantia" w:eastAsia="Constantia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onstantia" w:hAnsi="Constantia" w:cs="Constantia" w:eastAsia="Constantia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T</w:t>
            </w:r>
            <w:r>
              <w:rPr>
                <w:rFonts w:ascii="Constantia" w:hAnsi="Constantia" w:cs="Constantia" w:eastAsia="Constantia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I</w:t>
            </w:r>
            <w:r>
              <w:rPr>
                <w:rFonts w:ascii="Constantia" w:hAnsi="Constantia" w:cs="Constantia" w:eastAsia="Constantia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ON</w:t>
            </w:r>
            <w:r>
              <w:rPr>
                <w:rFonts w:ascii="Constantia" w:hAnsi="Constantia" w:cs="Constantia" w:eastAsia="Constantia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2436" w:hRule="exact"/>
        </w:trPr>
        <w:tc>
          <w:tcPr>
            <w:tcW w:w="2856" w:type="dxa"/>
            <w:tcBorders>
              <w:top w:val="single" w:sz="6.56" w:space="0" w:color="000000"/>
              <w:bottom w:val="single" w:sz="6.56" w:space="0" w:color="000000"/>
              <w:left w:val="single" w:sz="18.080" w:space="0" w:color="000000"/>
              <w:right w:val="single" w:sz="6.56" w:space="0" w:color="000000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" w:right="-20"/>
              <w:jc w:val="left"/>
              <w:rPr>
                <w:rFonts w:ascii="Constantia" w:hAnsi="Constantia" w:cs="Constantia" w:eastAsia="Constantia"/>
                <w:sz w:val="22"/>
                <w:szCs w:val="22"/>
              </w:rPr>
            </w:pPr>
            <w:rPr/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iza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2"/>
                <w:w w:val="100"/>
              </w:rPr>
              <w:t>on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61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18.08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Constantia" w:hAnsi="Constantia" w:cs="Constantia" w:eastAsia="Constantia"/>
                <w:sz w:val="22"/>
                <w:szCs w:val="22"/>
              </w:rPr>
            </w:pPr>
            <w:rPr/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azi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y</w:t>
            </w:r>
          </w:p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1" w:right="108"/>
              <w:jc w:val="left"/>
              <w:rPr>
                <w:rFonts w:ascii="Constantia" w:hAnsi="Constantia" w:cs="Constantia" w:eastAsia="Constantia"/>
                <w:sz w:val="22"/>
                <w:szCs w:val="22"/>
              </w:rPr>
            </w:pPr>
            <w:rPr/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la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lic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ies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ke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cat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th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ca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ty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ka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a.</w:t>
            </w:r>
          </w:p>
        </w:tc>
      </w:tr>
      <w:tr>
        <w:trPr>
          <w:trHeight w:val="792" w:hRule="exact"/>
        </w:trPr>
        <w:tc>
          <w:tcPr>
            <w:tcW w:w="2856" w:type="dxa"/>
            <w:tcBorders>
              <w:top w:val="single" w:sz="6.56" w:space="0" w:color="000000"/>
              <w:bottom w:val="single" w:sz="6.56" w:space="0" w:color="000000"/>
              <w:left w:val="single" w:sz="18.080" w:space="0" w:color="000000"/>
              <w:right w:val="single" w:sz="6.56" w:space="0" w:color="000000"/>
            </w:tcBorders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7" w:right="-20"/>
              <w:jc w:val="left"/>
              <w:rPr>
                <w:rFonts w:ascii="Constantia" w:hAnsi="Constantia" w:cs="Constantia" w:eastAsia="Constantia"/>
                <w:sz w:val="22"/>
                <w:szCs w:val="22"/>
              </w:rPr>
            </w:pPr>
            <w:rPr/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dr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ss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61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18.080" w:space="0" w:color="000000"/>
            </w:tcBorders>
          </w:tcPr>
          <w:p>
            <w:pPr>
              <w:spacing w:before="0" w:after="0" w:line="264" w:lineRule="exact"/>
              <w:ind w:left="61" w:right="-20"/>
              <w:jc w:val="left"/>
              <w:rPr>
                <w:rFonts w:ascii="Constantia" w:hAnsi="Constantia" w:cs="Constantia" w:eastAsia="Constantia"/>
                <w:sz w:val="22"/>
                <w:szCs w:val="22"/>
              </w:rPr>
            </w:pPr>
            <w:rPr/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G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azi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n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v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r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s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t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y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,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Eras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C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rd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2"/>
                <w:w w:val="100"/>
                <w:position w:val="1"/>
              </w:rPr>
              <w:t>i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n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t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O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f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f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c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e,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2"/>
                <w:w w:val="100"/>
                <w:position w:val="1"/>
              </w:rPr>
              <w:t>6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Constantia" w:hAnsi="Constantia" w:cs="Constantia" w:eastAsia="Constantia"/>
                <w:sz w:val="22"/>
                <w:szCs w:val="22"/>
              </w:rPr>
            </w:pPr>
            <w:rPr/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ka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</w:rPr>
              <w:t>,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Y</w:t>
            </w:r>
          </w:p>
        </w:tc>
      </w:tr>
      <w:tr>
        <w:trPr>
          <w:trHeight w:val="523" w:hRule="exact"/>
        </w:trPr>
        <w:tc>
          <w:tcPr>
            <w:tcW w:w="2856" w:type="dxa"/>
            <w:tcBorders>
              <w:top w:val="single" w:sz="6.56" w:space="0" w:color="000000"/>
              <w:bottom w:val="single" w:sz="6.56" w:space="0" w:color="000000"/>
              <w:left w:val="single" w:sz="18.080" w:space="0" w:color="000000"/>
              <w:right w:val="single" w:sz="6.56" w:space="0" w:color="000000"/>
            </w:tcBorders>
          </w:tcPr>
          <w:p>
            <w:pPr>
              <w:spacing w:before="0" w:after="0" w:line="264" w:lineRule="exact"/>
              <w:ind w:left="47" w:right="-20"/>
              <w:jc w:val="left"/>
              <w:rPr>
                <w:rFonts w:ascii="Constantia" w:hAnsi="Constantia" w:cs="Constantia" w:eastAsia="Constantia"/>
                <w:sz w:val="22"/>
                <w:szCs w:val="22"/>
              </w:rPr>
            </w:pPr>
            <w:rPr/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T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ele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n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61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18.080" w:space="0" w:color="000000"/>
            </w:tcBorders>
          </w:tcPr>
          <w:p>
            <w:pPr>
              <w:spacing w:before="0" w:after="0" w:line="264" w:lineRule="exact"/>
              <w:ind w:left="61" w:right="-20"/>
              <w:jc w:val="left"/>
              <w:rPr>
                <w:rFonts w:ascii="Constantia" w:hAnsi="Constantia" w:cs="Constantia" w:eastAsia="Constantia"/>
                <w:sz w:val="22"/>
                <w:szCs w:val="22"/>
              </w:rPr>
            </w:pPr>
            <w:rPr/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2"/>
                <w:w w:val="100"/>
                <w:position w:val="1"/>
              </w:rPr>
              <w:t>3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1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2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2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2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20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3"/>
                <w:w w:val="100"/>
                <w:position w:val="1"/>
              </w:rPr>
              <w:t>82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523" w:hRule="exact"/>
        </w:trPr>
        <w:tc>
          <w:tcPr>
            <w:tcW w:w="2856" w:type="dxa"/>
            <w:tcBorders>
              <w:top w:val="single" w:sz="6.56" w:space="0" w:color="000000"/>
              <w:bottom w:val="single" w:sz="6.56" w:space="0" w:color="000000"/>
              <w:left w:val="single" w:sz="18.080" w:space="0" w:color="000000"/>
              <w:right w:val="single" w:sz="6.56" w:space="0" w:color="000000"/>
            </w:tcBorders>
          </w:tcPr>
          <w:p>
            <w:pPr>
              <w:spacing w:before="0" w:after="0" w:line="264" w:lineRule="exact"/>
              <w:ind w:left="47" w:right="-20"/>
              <w:jc w:val="left"/>
              <w:rPr>
                <w:rFonts w:ascii="Constantia" w:hAnsi="Constantia" w:cs="Constantia" w:eastAsia="Constantia"/>
                <w:sz w:val="22"/>
                <w:szCs w:val="22"/>
              </w:rPr>
            </w:pPr>
            <w:rPr/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E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-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ail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61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18.080" w:space="0" w:color="000000"/>
            </w:tcBorders>
          </w:tcPr>
          <w:p>
            <w:pPr>
              <w:spacing w:before="0" w:after="0" w:line="264" w:lineRule="exact"/>
              <w:ind w:left="61" w:right="-20"/>
              <w:jc w:val="left"/>
              <w:rPr>
                <w:rFonts w:ascii="Constantia" w:hAnsi="Constantia" w:cs="Constantia" w:eastAsia="Constantia"/>
                <w:sz w:val="22"/>
                <w:szCs w:val="22"/>
              </w:rPr>
            </w:pPr>
            <w:rPr/>
            <w:hyperlink r:id="rId6">
              <w:r>
                <w:rPr>
                  <w:rFonts w:ascii="Constantia" w:hAnsi="Constantia" w:cs="Constantia" w:eastAsia="Constantia"/>
                  <w:sz w:val="22"/>
                  <w:szCs w:val="22"/>
                  <w:spacing w:val="0"/>
                  <w:w w:val="100"/>
                  <w:position w:val="1"/>
                </w:rPr>
                <w:t>e</w:t>
              </w:r>
              <w:r>
                <w:rPr>
                  <w:rFonts w:ascii="Constantia" w:hAnsi="Constantia" w:cs="Constantia" w:eastAsia="Constantia"/>
                  <w:sz w:val="22"/>
                  <w:szCs w:val="22"/>
                  <w:spacing w:val="-1"/>
                  <w:w w:val="100"/>
                  <w:position w:val="1"/>
                </w:rPr>
                <w:t>ras</w:t>
              </w:r>
              <w:r>
                <w:rPr>
                  <w:rFonts w:ascii="Constantia" w:hAnsi="Constantia" w:cs="Constantia" w:eastAsia="Constantia"/>
                  <w:sz w:val="22"/>
                  <w:szCs w:val="22"/>
                  <w:spacing w:val="1"/>
                  <w:w w:val="100"/>
                  <w:position w:val="1"/>
                </w:rPr>
                <w:t>m</w:t>
              </w:r>
              <w:r>
                <w:rPr>
                  <w:rFonts w:ascii="Constantia" w:hAnsi="Constantia" w:cs="Constantia" w:eastAsia="Constantia"/>
                  <w:sz w:val="22"/>
                  <w:szCs w:val="22"/>
                  <w:spacing w:val="-1"/>
                  <w:w w:val="100"/>
                  <w:position w:val="1"/>
                </w:rPr>
                <w:t>u</w:t>
              </w:r>
              <w:r>
                <w:rPr>
                  <w:rFonts w:ascii="Constantia" w:hAnsi="Constantia" w:cs="Constantia" w:eastAsia="Constantia"/>
                  <w:sz w:val="22"/>
                  <w:szCs w:val="22"/>
                  <w:spacing w:val="0"/>
                  <w:w w:val="100"/>
                  <w:position w:val="1"/>
                </w:rPr>
                <w:t>s</w:t>
              </w:r>
              <w:r>
                <w:rPr>
                  <w:rFonts w:ascii="Constantia" w:hAnsi="Constantia" w:cs="Constantia" w:eastAsia="Constantia"/>
                  <w:sz w:val="22"/>
                  <w:szCs w:val="22"/>
                  <w:spacing w:val="1"/>
                  <w:w w:val="100"/>
                  <w:position w:val="1"/>
                </w:rPr>
                <w:t>@</w:t>
              </w:r>
              <w:r>
                <w:rPr>
                  <w:rFonts w:ascii="Constantia" w:hAnsi="Constantia" w:cs="Constantia" w:eastAsia="Constantia"/>
                  <w:sz w:val="22"/>
                  <w:szCs w:val="22"/>
                  <w:spacing w:val="1"/>
                  <w:w w:val="100"/>
                  <w:position w:val="1"/>
                </w:rPr>
                <w:t>g</w:t>
              </w:r>
              <w:r>
                <w:rPr>
                  <w:rFonts w:ascii="Constantia" w:hAnsi="Constantia" w:cs="Constantia" w:eastAsia="Constantia"/>
                  <w:sz w:val="22"/>
                  <w:szCs w:val="22"/>
                  <w:spacing w:val="0"/>
                  <w:w w:val="100"/>
                  <w:position w:val="1"/>
                </w:rPr>
                <w:t>az</w:t>
              </w:r>
              <w:r>
                <w:rPr>
                  <w:rFonts w:ascii="Constantia" w:hAnsi="Constantia" w:cs="Constantia" w:eastAsia="Constantia"/>
                  <w:sz w:val="22"/>
                  <w:szCs w:val="22"/>
                  <w:spacing w:val="-2"/>
                  <w:w w:val="100"/>
                  <w:position w:val="1"/>
                </w:rPr>
                <w:t>i</w:t>
              </w:r>
              <w:r>
                <w:rPr>
                  <w:rFonts w:ascii="Constantia" w:hAnsi="Constantia" w:cs="Constantia" w:eastAsia="Constantia"/>
                  <w:sz w:val="22"/>
                  <w:szCs w:val="22"/>
                  <w:spacing w:val="1"/>
                  <w:w w:val="100"/>
                  <w:position w:val="1"/>
                </w:rPr>
                <w:t>.</w:t>
              </w:r>
              <w:r>
                <w:rPr>
                  <w:rFonts w:ascii="Constantia" w:hAnsi="Constantia" w:cs="Constantia" w:eastAsia="Constantia"/>
                  <w:sz w:val="22"/>
                  <w:szCs w:val="22"/>
                  <w:spacing w:val="0"/>
                  <w:w w:val="100"/>
                  <w:position w:val="1"/>
                </w:rPr>
                <w:t>ed</w:t>
              </w:r>
              <w:r>
                <w:rPr>
                  <w:rFonts w:ascii="Constantia" w:hAnsi="Constantia" w:cs="Constantia" w:eastAsia="Constantia"/>
                  <w:sz w:val="22"/>
                  <w:szCs w:val="22"/>
                  <w:spacing w:val="-1"/>
                  <w:w w:val="100"/>
                  <w:position w:val="1"/>
                </w:rPr>
                <w:t>u</w:t>
              </w:r>
              <w:r>
                <w:rPr>
                  <w:rFonts w:ascii="Constantia" w:hAnsi="Constantia" w:cs="Constantia" w:eastAsia="Constantia"/>
                  <w:sz w:val="22"/>
                  <w:szCs w:val="22"/>
                  <w:spacing w:val="1"/>
                  <w:w w:val="100"/>
                  <w:position w:val="1"/>
                </w:rPr>
                <w:t>.</w:t>
              </w:r>
              <w:r>
                <w:rPr>
                  <w:rFonts w:ascii="Constantia" w:hAnsi="Constantia" w:cs="Constantia" w:eastAsia="Constantia"/>
                  <w:sz w:val="22"/>
                  <w:szCs w:val="22"/>
                  <w:spacing w:val="-1"/>
                  <w:w w:val="100"/>
                  <w:position w:val="1"/>
                </w:rPr>
                <w:t>t</w:t>
              </w:r>
              <w:r>
                <w:rPr>
                  <w:rFonts w:ascii="Constantia" w:hAnsi="Constantia" w:cs="Constantia" w:eastAsia="Constantia"/>
                  <w:sz w:val="22"/>
                  <w:szCs w:val="22"/>
                  <w:spacing w:val="0"/>
                  <w:w w:val="100"/>
                  <w:position w:val="1"/>
                </w:rPr>
                <w:t>r</w:t>
              </w:r>
              <w:r>
                <w:rPr>
                  <w:rFonts w:ascii="Constantia" w:hAnsi="Constantia" w:cs="Constantia" w:eastAsia="Constantia"/>
                  <w:sz w:val="22"/>
                  <w:szCs w:val="22"/>
                  <w:spacing w:val="0"/>
                  <w:w w:val="100"/>
                  <w:position w:val="0"/>
                </w:rPr>
              </w:r>
            </w:hyperlink>
          </w:p>
        </w:tc>
      </w:tr>
      <w:tr>
        <w:trPr>
          <w:trHeight w:val="538" w:hRule="exact"/>
        </w:trPr>
        <w:tc>
          <w:tcPr>
            <w:tcW w:w="2856" w:type="dxa"/>
            <w:tcBorders>
              <w:top w:val="single" w:sz="6.56" w:space="0" w:color="000000"/>
              <w:bottom w:val="single" w:sz="18.080" w:space="0" w:color="000000"/>
              <w:left w:val="single" w:sz="18.080" w:space="0" w:color="000000"/>
              <w:right w:val="single" w:sz="6.56" w:space="0" w:color="000000"/>
            </w:tcBorders>
          </w:tcPr>
          <w:p>
            <w:pPr>
              <w:spacing w:before="0" w:after="0" w:line="264" w:lineRule="exact"/>
              <w:ind w:left="47" w:right="-20"/>
              <w:jc w:val="left"/>
              <w:rPr>
                <w:rFonts w:ascii="Constantia" w:hAnsi="Constantia" w:cs="Constantia" w:eastAsia="Constantia"/>
                <w:sz w:val="22"/>
                <w:szCs w:val="22"/>
              </w:rPr>
            </w:pPr>
            <w:rPr/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W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bs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t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612" w:type="dxa"/>
            <w:tcBorders>
              <w:top w:val="single" w:sz="6.56" w:space="0" w:color="000000"/>
              <w:bottom w:val="single" w:sz="18.080" w:space="0" w:color="000000"/>
              <w:left w:val="single" w:sz="6.56" w:space="0" w:color="000000"/>
              <w:right w:val="single" w:sz="18.080" w:space="0" w:color="000000"/>
            </w:tcBorders>
          </w:tcPr>
          <w:p>
            <w:pPr>
              <w:spacing w:before="8" w:after="0" w:line="240" w:lineRule="auto"/>
              <w:ind w:left="61" w:right="-20"/>
              <w:jc w:val="left"/>
              <w:rPr>
                <w:rFonts w:ascii="Georgia" w:hAnsi="Georgia" w:cs="Georgia" w:eastAsia="Georgia"/>
                <w:sz w:val="22"/>
                <w:szCs w:val="22"/>
              </w:rPr>
            </w:pPr>
            <w:rPr/>
            <w:r>
              <w:rPr>
                <w:rFonts w:ascii="Georgia" w:hAnsi="Georgia" w:cs="Georgia" w:eastAsia="Georgia"/>
                <w:sz w:val="22"/>
                <w:szCs w:val="22"/>
                <w:color w:val="0000FF"/>
              </w:rPr>
            </w:r>
            <w:hyperlink r:id="rId7">
              <w:r>
                <w:rPr>
                  <w:rFonts w:ascii="Georgia" w:hAnsi="Georgia" w:cs="Georgia" w:eastAsia="Georg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ww</w:t>
              </w:r>
              <w:r>
                <w:rPr>
                  <w:rFonts w:ascii="Georgia" w:hAnsi="Georgia" w:cs="Georgia" w:eastAsia="Georgia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w</w:t>
              </w:r>
              <w:r>
                <w:rPr>
                  <w:rFonts w:ascii="Georgia" w:hAnsi="Georgia" w:cs="Georgia" w:eastAsia="Georgia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Georgia" w:hAnsi="Georgia" w:cs="Georgia" w:eastAsia="Georg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.</w:t>
              </w:r>
              <w:r>
                <w:rPr>
                  <w:rFonts w:ascii="Georgia" w:hAnsi="Georgia" w:cs="Georgia" w:eastAsia="Georgia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Georgia" w:hAnsi="Georgia" w:cs="Georgia" w:eastAsia="Georgia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Georgia" w:hAnsi="Georgia" w:cs="Georgia" w:eastAsia="Georgia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Georgia" w:hAnsi="Georgia" w:cs="Georgia" w:eastAsia="Georgia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Georgia" w:hAnsi="Georgia" w:cs="Georgia" w:eastAsia="Georgia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a</w:t>
              </w:r>
              <w:r>
                <w:rPr>
                  <w:rFonts w:ascii="Georgia" w:hAnsi="Georgia" w:cs="Georgia" w:eastAsia="Georgia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Georgia" w:hAnsi="Georgia" w:cs="Georgia" w:eastAsia="Georgia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s</w:t>
              </w:r>
              <w:r>
                <w:rPr>
                  <w:rFonts w:ascii="Georgia" w:hAnsi="Georgia" w:cs="Georgia" w:eastAsia="Georgia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Georgia" w:hAnsi="Georgia" w:cs="Georgia" w:eastAsia="Georg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m</w:t>
              </w:r>
              <w:r>
                <w:rPr>
                  <w:rFonts w:ascii="Georgia" w:hAnsi="Georgia" w:cs="Georgia" w:eastAsia="Georg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Georgia" w:hAnsi="Georgia" w:cs="Georgia" w:eastAsia="Georgia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u</w:t>
              </w:r>
              <w:r>
                <w:rPr>
                  <w:rFonts w:ascii="Georgia" w:hAnsi="Georgia" w:cs="Georgia" w:eastAsia="Georgia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Georgia" w:hAnsi="Georgia" w:cs="Georgia" w:eastAsia="Georgia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s</w:t>
              </w:r>
              <w:r>
                <w:rPr>
                  <w:rFonts w:ascii="Georgia" w:hAnsi="Georgia" w:cs="Georgia" w:eastAsia="Georgia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Georgia" w:hAnsi="Georgia" w:cs="Georgia" w:eastAsia="Georg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.g</w:t>
              </w:r>
              <w:r>
                <w:rPr>
                  <w:rFonts w:ascii="Georgia" w:hAnsi="Georgia" w:cs="Georgia" w:eastAsia="Georgia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a</w:t>
              </w:r>
              <w:r>
                <w:rPr>
                  <w:rFonts w:ascii="Georgia" w:hAnsi="Georgia" w:cs="Georgia" w:eastAsia="Georgia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Georgia" w:hAnsi="Georgia" w:cs="Georgia" w:eastAsia="Georgia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z</w:t>
              </w:r>
              <w:r>
                <w:rPr>
                  <w:rFonts w:ascii="Georgia" w:hAnsi="Georgia" w:cs="Georgia" w:eastAsia="Georgia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Georgia" w:hAnsi="Georgia" w:cs="Georgia" w:eastAsia="Georg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i</w:t>
              </w:r>
              <w:r>
                <w:rPr>
                  <w:rFonts w:ascii="Georgia" w:hAnsi="Georgia" w:cs="Georgia" w:eastAsia="Georg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Georgia" w:hAnsi="Georgia" w:cs="Georgia" w:eastAsia="Georg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.</w:t>
              </w:r>
              <w:r>
                <w:rPr>
                  <w:rFonts w:ascii="Georgia" w:hAnsi="Georgia" w:cs="Georgia" w:eastAsia="Georgia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Georgia" w:hAnsi="Georgia" w:cs="Georgia" w:eastAsia="Georgia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Georgia" w:hAnsi="Georgia" w:cs="Georgia" w:eastAsia="Georg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du</w:t>
              </w:r>
              <w:r>
                <w:rPr>
                  <w:rFonts w:ascii="Georgia" w:hAnsi="Georgia" w:cs="Georgia" w:eastAsia="Georg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Georgia" w:hAnsi="Georgia" w:cs="Georgia" w:eastAsia="Georgia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.</w:t>
              </w:r>
              <w:r>
                <w:rPr>
                  <w:rFonts w:ascii="Georgia" w:hAnsi="Georgia" w:cs="Georgia" w:eastAsia="Georgia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Georgia" w:hAnsi="Georgia" w:cs="Georgia" w:eastAsia="Georgia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Georgia" w:hAnsi="Georgia" w:cs="Georgia" w:eastAsia="Georgia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Georgia" w:hAnsi="Georgia" w:cs="Georgia" w:eastAsia="Georg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r</w:t>
              </w:r>
              <w:r>
                <w:rPr>
                  <w:rFonts w:ascii="Georgia" w:hAnsi="Georgia" w:cs="Georgia" w:eastAsia="Georgia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Georgia" w:hAnsi="Georgia" w:cs="Georgia" w:eastAsia="Georgia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</w:tc>
      </w:tr>
    </w:tbl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7.799997" w:type="dxa"/>
      </w:tblPr>
      <w:tblGrid/>
      <w:tr>
        <w:trPr>
          <w:trHeight w:val="491" w:hRule="exact"/>
        </w:trPr>
        <w:tc>
          <w:tcPr>
            <w:tcW w:w="9288" w:type="dxa"/>
            <w:gridSpan w:val="2"/>
            <w:tcBorders>
              <w:top w:val="single" w:sz="19.04" w:space="0" w:color="000000"/>
              <w:bottom w:val="single" w:sz="6.56" w:space="0" w:color="000000"/>
              <w:left w:val="single" w:sz="18.080" w:space="0" w:color="000000"/>
              <w:right w:val="single" w:sz="18.080" w:space="0" w:color="000000"/>
            </w:tcBorders>
            <w:shd w:val="clear" w:color="auto" w:fill="95B3D7"/>
          </w:tcPr>
          <w:p>
            <w:pPr>
              <w:spacing w:before="0" w:after="0" w:line="341" w:lineRule="exact"/>
              <w:ind w:left="85" w:right="-20"/>
              <w:jc w:val="left"/>
              <w:rPr>
                <w:rFonts w:ascii="Constantia" w:hAnsi="Constantia" w:cs="Constantia" w:eastAsia="Constantia"/>
                <w:sz w:val="28"/>
                <w:szCs w:val="28"/>
              </w:rPr>
            </w:pPr>
            <w:rPr/>
            <w:r>
              <w:rPr>
                <w:rFonts w:ascii="Constantia" w:hAnsi="Constantia" w:cs="Constantia" w:eastAsia="Constantia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CO</w:t>
            </w:r>
            <w:r>
              <w:rPr>
                <w:rFonts w:ascii="Constantia" w:hAnsi="Constantia" w:cs="Constantia" w:eastAsia="Constantia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N</w:t>
            </w:r>
            <w:r>
              <w:rPr>
                <w:rFonts w:ascii="Constantia" w:hAnsi="Constantia" w:cs="Constantia" w:eastAsia="Constantia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T</w:t>
            </w:r>
            <w:r>
              <w:rPr>
                <w:rFonts w:ascii="Constantia" w:hAnsi="Constantia" w:cs="Constantia" w:eastAsia="Constantia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onstantia" w:hAnsi="Constantia" w:cs="Constantia" w:eastAsia="Constantia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CT</w:t>
            </w:r>
            <w:r>
              <w:rPr>
                <w:rFonts w:ascii="Constantia" w:hAnsi="Constantia" w:cs="Constantia" w:eastAsia="Constantia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 </w:t>
            </w:r>
            <w:r>
              <w:rPr>
                <w:rFonts w:ascii="Constantia" w:hAnsi="Constantia" w:cs="Constantia" w:eastAsia="Constantia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D</w:t>
            </w:r>
            <w:r>
              <w:rPr>
                <w:rFonts w:ascii="Constantia" w:hAnsi="Constantia" w:cs="Constantia" w:eastAsia="Constantia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onstantia" w:hAnsi="Constantia" w:cs="Constantia" w:eastAsia="Constantia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T</w:t>
            </w:r>
            <w:r>
              <w:rPr>
                <w:rFonts w:ascii="Constantia" w:hAnsi="Constantia" w:cs="Constantia" w:eastAsia="Constantia"/>
                <w:sz w:val="28"/>
                <w:szCs w:val="28"/>
                <w:spacing w:val="-3"/>
                <w:w w:val="100"/>
                <w:b/>
                <w:bCs/>
                <w:position w:val="1"/>
              </w:rPr>
              <w:t>A</w:t>
            </w:r>
            <w:r>
              <w:rPr>
                <w:rFonts w:ascii="Constantia" w:hAnsi="Constantia" w:cs="Constantia" w:eastAsia="Constantia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onstantia" w:hAnsi="Constantia" w:cs="Constantia" w:eastAsia="Constantia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L</w:t>
            </w:r>
            <w:r>
              <w:rPr>
                <w:rFonts w:ascii="Constantia" w:hAnsi="Constantia" w:cs="Constantia" w:eastAsia="Constantia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S</w:t>
            </w:r>
            <w:r>
              <w:rPr>
                <w:rFonts w:ascii="Constantia" w:hAnsi="Constantia" w:cs="Constantia" w:eastAsia="Constantia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874" w:hRule="exact"/>
        </w:trPr>
        <w:tc>
          <w:tcPr>
            <w:tcW w:w="2803" w:type="dxa"/>
            <w:tcBorders>
              <w:top w:val="single" w:sz="6.56" w:space="0" w:color="000000"/>
              <w:bottom w:val="single" w:sz="6.56" w:space="0" w:color="000000"/>
              <w:left w:val="single" w:sz="18.080" w:space="0" w:color="000000"/>
              <w:right w:val="single" w:sz="6.56" w:space="0" w:color="000000"/>
            </w:tcBorders>
          </w:tcPr>
          <w:p>
            <w:pPr>
              <w:spacing w:before="0" w:after="0" w:line="264" w:lineRule="exact"/>
              <w:ind w:left="47" w:right="-20"/>
              <w:jc w:val="left"/>
              <w:rPr>
                <w:rFonts w:ascii="Constantia" w:hAnsi="Constantia" w:cs="Constantia" w:eastAsia="Constantia"/>
                <w:sz w:val="22"/>
                <w:szCs w:val="22"/>
              </w:rPr>
            </w:pPr>
            <w:rPr/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C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n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t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c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le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f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t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is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41" w:after="0" w:line="240" w:lineRule="auto"/>
              <w:ind w:left="47" w:right="-20"/>
              <w:jc w:val="left"/>
              <w:rPr>
                <w:rFonts w:ascii="Constantia" w:hAnsi="Constantia" w:cs="Constantia" w:eastAsia="Constantia"/>
                <w:sz w:val="22"/>
                <w:szCs w:val="22"/>
              </w:rPr>
            </w:pPr>
            <w:rPr/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la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t</w:t>
            </w:r>
          </w:p>
        </w:tc>
        <w:tc>
          <w:tcPr>
            <w:tcW w:w="6485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18.080" w:space="0" w:color="000000"/>
            </w:tcBorders>
          </w:tcPr>
          <w:p>
            <w:pPr>
              <w:spacing w:before="0" w:after="0" w:line="264" w:lineRule="exact"/>
              <w:ind w:left="61" w:right="-20"/>
              <w:jc w:val="left"/>
              <w:rPr>
                <w:rFonts w:ascii="Constantia" w:hAnsi="Constantia" w:cs="Constantia" w:eastAsia="Constantia"/>
                <w:sz w:val="22"/>
                <w:szCs w:val="22"/>
              </w:rPr>
            </w:pPr>
            <w:rPr/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ss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c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.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P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3"/>
                <w:w w:val="100"/>
                <w:position w:val="1"/>
              </w:rPr>
              <w:t>r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o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f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.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D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r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.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f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k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K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2"/>
                <w:w w:val="100"/>
                <w:position w:val="1"/>
              </w:rPr>
              <w:t>O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CA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ÇAL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I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2"/>
                <w:w w:val="100"/>
                <w:position w:val="1"/>
              </w:rPr>
              <w:t>Ş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K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AN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Constantia" w:hAnsi="Constantia" w:cs="Constantia" w:eastAsia="Constantia"/>
                <w:sz w:val="22"/>
                <w:szCs w:val="22"/>
              </w:rPr>
            </w:pPr>
            <w:rPr/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Ha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Ü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Ş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4"/>
                <w:w w:val="100"/>
              </w:rPr>
              <w:t>E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iali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t</w:t>
            </w:r>
          </w:p>
        </w:tc>
      </w:tr>
      <w:tr>
        <w:trPr>
          <w:trHeight w:val="442" w:hRule="exact"/>
        </w:trPr>
        <w:tc>
          <w:tcPr>
            <w:tcW w:w="2803" w:type="dxa"/>
            <w:tcBorders>
              <w:top w:val="single" w:sz="6.56" w:space="0" w:color="000000"/>
              <w:bottom w:val="single" w:sz="6.56" w:space="0" w:color="000000"/>
              <w:left w:val="single" w:sz="18.080" w:space="0" w:color="000000"/>
              <w:right w:val="single" w:sz="6.56" w:space="0" w:color="000000"/>
            </w:tcBorders>
          </w:tcPr>
          <w:p>
            <w:pPr>
              <w:spacing w:before="0" w:after="0" w:line="264" w:lineRule="exact"/>
              <w:ind w:left="47" w:right="-20"/>
              <w:jc w:val="left"/>
              <w:rPr>
                <w:rFonts w:ascii="Constantia" w:hAnsi="Constantia" w:cs="Constantia" w:eastAsia="Constantia"/>
                <w:sz w:val="22"/>
                <w:szCs w:val="22"/>
              </w:rPr>
            </w:pPr>
            <w:rPr/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De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rt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n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485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18.080" w:space="0" w:color="000000"/>
            </w:tcBorders>
          </w:tcPr>
          <w:p>
            <w:pPr>
              <w:spacing w:before="0" w:after="0" w:line="264" w:lineRule="exact"/>
              <w:ind w:left="61" w:right="-20"/>
              <w:jc w:val="left"/>
              <w:rPr>
                <w:rFonts w:ascii="Constantia" w:hAnsi="Constantia" w:cs="Constantia" w:eastAsia="Constantia"/>
                <w:sz w:val="22"/>
                <w:szCs w:val="22"/>
              </w:rPr>
            </w:pPr>
            <w:rPr/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Eras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C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rd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2"/>
                <w:w w:val="100"/>
                <w:position w:val="1"/>
              </w:rPr>
              <w:t>i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n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t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O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f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f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ce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444" w:hRule="exact"/>
        </w:trPr>
        <w:tc>
          <w:tcPr>
            <w:tcW w:w="2803" w:type="dxa"/>
            <w:tcBorders>
              <w:top w:val="single" w:sz="6.56" w:space="0" w:color="000000"/>
              <w:bottom w:val="single" w:sz="6.56" w:space="0" w:color="000000"/>
              <w:left w:val="single" w:sz="18.080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47" w:right="-20"/>
              <w:jc w:val="left"/>
              <w:rPr>
                <w:rFonts w:ascii="Constantia" w:hAnsi="Constantia" w:cs="Constantia" w:eastAsia="Constantia"/>
                <w:sz w:val="22"/>
                <w:szCs w:val="22"/>
              </w:rPr>
            </w:pPr>
            <w:rPr/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Di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r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c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t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ele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n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n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b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er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485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18.080" w:space="0" w:color="000000"/>
            </w:tcBorders>
          </w:tcPr>
          <w:p>
            <w:pPr>
              <w:spacing w:before="0" w:after="0" w:line="267" w:lineRule="exact"/>
              <w:ind w:left="61" w:right="-20"/>
              <w:jc w:val="left"/>
              <w:rPr>
                <w:rFonts w:ascii="Constantia" w:hAnsi="Constantia" w:cs="Constantia" w:eastAsia="Constantia"/>
                <w:sz w:val="22"/>
                <w:szCs w:val="22"/>
              </w:rPr>
            </w:pPr>
            <w:rPr/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+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9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3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0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2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8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888" w:hRule="exact"/>
        </w:trPr>
        <w:tc>
          <w:tcPr>
            <w:tcW w:w="2803" w:type="dxa"/>
            <w:tcBorders>
              <w:top w:val="single" w:sz="6.56" w:space="0" w:color="000000"/>
              <w:bottom w:val="single" w:sz="18.080" w:space="0" w:color="000000"/>
              <w:left w:val="single" w:sz="18.080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47" w:right="-20"/>
              <w:jc w:val="left"/>
              <w:rPr>
                <w:rFonts w:ascii="Constantia" w:hAnsi="Constantia" w:cs="Constantia" w:eastAsia="Constantia"/>
                <w:sz w:val="22"/>
                <w:szCs w:val="22"/>
              </w:rPr>
            </w:pPr>
            <w:rPr/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E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-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ail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add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r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s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ses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485" w:type="dxa"/>
            <w:tcBorders>
              <w:top w:val="single" w:sz="6.56" w:space="0" w:color="000000"/>
              <w:bottom w:val="single" w:sz="18.080" w:space="0" w:color="000000"/>
              <w:left w:val="single" w:sz="6.56" w:space="0" w:color="000000"/>
              <w:right w:val="single" w:sz="18.080" w:space="0" w:color="000000"/>
            </w:tcBorders>
          </w:tcPr>
          <w:p>
            <w:pPr>
              <w:spacing w:before="0" w:after="0" w:line="267" w:lineRule="exact"/>
              <w:ind w:left="61" w:right="-20"/>
              <w:jc w:val="left"/>
              <w:rPr>
                <w:rFonts w:ascii="Constantia" w:hAnsi="Constantia" w:cs="Constantia" w:eastAsia="Constantia"/>
                <w:sz w:val="22"/>
                <w:szCs w:val="22"/>
              </w:rPr>
            </w:pPr>
            <w:rPr/>
            <w:r>
              <w:rPr>
                <w:rFonts w:ascii="Constantia" w:hAnsi="Constantia" w:cs="Constantia" w:eastAsia="Constantia"/>
                <w:sz w:val="22"/>
                <w:szCs w:val="22"/>
                <w:color w:val="0000FF"/>
                <w:position w:val="1"/>
              </w:rPr>
            </w:r>
            <w:hyperlink r:id="rId8"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0"/>
                  <w:w w:val="100"/>
                  <w:u w:val="single" w:color="0000FF"/>
                  <w:position w:val="1"/>
                </w:rPr>
                <w:t>k</w:t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-1"/>
                  <w:w w:val="100"/>
                  <w:u w:val="single" w:color="0000FF"/>
                  <w:position w:val="1"/>
                </w:rPr>
                <w:t>u</w:t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-1"/>
                  <w:w w:val="100"/>
                  <w:u w:val="single" w:color="0000FF"/>
                  <w:position w:val="1"/>
                </w:rPr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-1"/>
                  <w:w w:val="100"/>
                  <w:u w:val="single" w:color="0000FF"/>
                  <w:position w:val="1"/>
                </w:rPr>
                <w:t>f</w:t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-1"/>
                  <w:w w:val="100"/>
                  <w:u w:val="single" w:color="0000FF"/>
                  <w:position w:val="1"/>
                </w:rPr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-1"/>
                  <w:w w:val="100"/>
                  <w:u w:val="single" w:color="0000FF"/>
                  <w:position w:val="1"/>
                </w:rPr>
                <w:t>u</w:t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-1"/>
                  <w:w w:val="100"/>
                  <w:u w:val="single" w:color="0000FF"/>
                  <w:position w:val="1"/>
                </w:rPr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0"/>
                  <w:w w:val="100"/>
                  <w:u w:val="single" w:color="0000FF"/>
                  <w:position w:val="1"/>
                </w:rPr>
                <w:t>k5</w:t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0"/>
                  <w:w w:val="100"/>
                  <w:u w:val="single" w:color="0000FF"/>
                  <w:position w:val="1"/>
                </w:rPr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0"/>
                  <w:w w:val="100"/>
                  <w:u w:val="single" w:color="0000FF"/>
                  <w:position w:val="1"/>
                </w:rPr>
                <w:t>1</w:t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0"/>
                  <w:w w:val="100"/>
                  <w:u w:val="single" w:color="0000FF"/>
                  <w:position w:val="1"/>
                </w:rPr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1"/>
                  <w:w w:val="100"/>
                  <w:u w:val="single" w:color="0000FF"/>
                  <w:position w:val="1"/>
                </w:rPr>
                <w:t>@</w:t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1"/>
                  <w:w w:val="100"/>
                  <w:u w:val="single" w:color="0000FF"/>
                  <w:position w:val="1"/>
                </w:rPr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1"/>
                  <w:w w:val="100"/>
                  <w:u w:val="single" w:color="0000FF"/>
                  <w:position w:val="1"/>
                </w:rPr>
                <w:t>g</w:t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1"/>
                  <w:w w:val="100"/>
                  <w:u w:val="single" w:color="0000FF"/>
                  <w:position w:val="1"/>
                </w:rPr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0"/>
                  <w:w w:val="100"/>
                  <w:u w:val="single" w:color="0000FF"/>
                  <w:position w:val="1"/>
                </w:rPr>
                <w:t>az</w:t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-2"/>
                  <w:w w:val="100"/>
                  <w:u w:val="single" w:color="0000FF"/>
                  <w:position w:val="1"/>
                </w:rPr>
                <w:t>i</w:t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-2"/>
                  <w:w w:val="100"/>
                  <w:u w:val="single" w:color="0000FF"/>
                  <w:position w:val="1"/>
                </w:rPr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1"/>
                  <w:w w:val="100"/>
                  <w:u w:val="single" w:color="0000FF"/>
                  <w:position w:val="1"/>
                </w:rPr>
                <w:t>.</w:t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1"/>
                  <w:w w:val="100"/>
                  <w:u w:val="single" w:color="0000FF"/>
                  <w:position w:val="1"/>
                </w:rPr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0"/>
                  <w:w w:val="100"/>
                  <w:u w:val="single" w:color="0000FF"/>
                  <w:position w:val="1"/>
                </w:rPr>
                <w:t>e</w:t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0"/>
                  <w:w w:val="100"/>
                  <w:u w:val="single" w:color="0000FF"/>
                  <w:position w:val="1"/>
                </w:rPr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0"/>
                  <w:w w:val="100"/>
                  <w:u w:val="single" w:color="0000FF"/>
                  <w:position w:val="1"/>
                </w:rPr>
                <w:t>d</w:t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-1"/>
                  <w:w w:val="100"/>
                  <w:u w:val="single" w:color="0000FF"/>
                  <w:position w:val="1"/>
                </w:rPr>
                <w:t>u</w:t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-1"/>
                  <w:w w:val="100"/>
                  <w:u w:val="single" w:color="0000FF"/>
                  <w:position w:val="1"/>
                </w:rPr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1"/>
                  <w:w w:val="100"/>
                  <w:u w:val="single" w:color="0000FF"/>
                  <w:position w:val="1"/>
                </w:rPr>
                <w:t>.</w:t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1"/>
                  <w:w w:val="100"/>
                  <w:u w:val="single" w:color="0000FF"/>
                  <w:position w:val="1"/>
                </w:rPr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-1"/>
                  <w:w w:val="100"/>
                  <w:u w:val="single" w:color="0000FF"/>
                  <w:position w:val="1"/>
                </w:rPr>
                <w:t>t</w:t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-1"/>
                  <w:w w:val="100"/>
                  <w:u w:val="single" w:color="0000FF"/>
                  <w:position w:val="1"/>
                </w:rPr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0"/>
                  <w:w w:val="100"/>
                  <w:u w:val="single" w:color="0000FF"/>
                  <w:position w:val="1"/>
                </w:rPr>
                <w:t>r</w:t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0"/>
                  <w:w w:val="100"/>
                  <w:position w:val="1"/>
                </w:rPr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00"/>
                  <w:spacing w:val="0"/>
                  <w:w w:val="100"/>
                  <w:position w:val="0"/>
                </w:rPr>
              </w:r>
            </w:hyperlink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Constantia" w:hAnsi="Constantia" w:cs="Constantia" w:eastAsia="Constantia"/>
                <w:sz w:val="22"/>
                <w:szCs w:val="22"/>
              </w:rPr>
            </w:pPr>
            <w:rPr/>
            <w:r>
              <w:rPr>
                <w:rFonts w:ascii="Constantia" w:hAnsi="Constantia" w:cs="Constantia" w:eastAsia="Constantia"/>
                <w:sz w:val="22"/>
                <w:szCs w:val="22"/>
                <w:color w:val="0000FF"/>
              </w:rPr>
            </w:r>
            <w:hyperlink r:id="rId9"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n</w:t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de</w:t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t</w:t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@</w:t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az</w:t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i</w:t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d</w:t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u</w:t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t</w:t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r</w:t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</w:tc>
      </w:tr>
    </w:tbl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7.799997" w:type="dxa"/>
      </w:tblPr>
      <w:tblGrid/>
      <w:tr>
        <w:trPr>
          <w:trHeight w:val="491" w:hRule="exact"/>
        </w:trPr>
        <w:tc>
          <w:tcPr>
            <w:tcW w:w="9463" w:type="dxa"/>
            <w:gridSpan w:val="2"/>
            <w:tcBorders>
              <w:top w:val="single" w:sz="19.04" w:space="0" w:color="000000"/>
              <w:bottom w:val="single" w:sz="6.56" w:space="0" w:color="000000"/>
              <w:left w:val="single" w:sz="18.080" w:space="0" w:color="000000"/>
              <w:right w:val="single" w:sz="18.080" w:space="0" w:color="000000"/>
            </w:tcBorders>
            <w:shd w:val="clear" w:color="auto" w:fill="95B3D7"/>
          </w:tcPr>
          <w:p>
            <w:pPr>
              <w:spacing w:before="0" w:after="0" w:line="341" w:lineRule="exact"/>
              <w:ind w:left="85" w:right="-20"/>
              <w:jc w:val="left"/>
              <w:rPr>
                <w:rFonts w:ascii="Constantia" w:hAnsi="Constantia" w:cs="Constantia" w:eastAsia="Constantia"/>
                <w:sz w:val="28"/>
                <w:szCs w:val="28"/>
              </w:rPr>
            </w:pPr>
            <w:rPr/>
            <w:r>
              <w:rPr>
                <w:rFonts w:ascii="Constantia" w:hAnsi="Constantia" w:cs="Constantia" w:eastAsia="Constantia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P</w:t>
            </w:r>
            <w:r>
              <w:rPr>
                <w:rFonts w:ascii="Constantia" w:hAnsi="Constantia" w:cs="Constantia" w:eastAsia="Constantia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LA</w:t>
            </w:r>
            <w:r>
              <w:rPr>
                <w:rFonts w:ascii="Constantia" w:hAnsi="Constantia" w:cs="Constantia" w:eastAsia="Constantia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C</w:t>
            </w:r>
            <w:r>
              <w:rPr>
                <w:rFonts w:ascii="Constantia" w:hAnsi="Constantia" w:cs="Constantia" w:eastAsia="Constantia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EMEN</w:t>
            </w:r>
            <w:r>
              <w:rPr>
                <w:rFonts w:ascii="Constantia" w:hAnsi="Constantia" w:cs="Constantia" w:eastAsia="Constantia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onstantia" w:hAnsi="Constantia" w:cs="Constantia" w:eastAsia="Constantia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 </w:t>
            </w:r>
            <w:r>
              <w:rPr>
                <w:rFonts w:ascii="Constantia" w:hAnsi="Constantia" w:cs="Constantia" w:eastAsia="Constantia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onstantia" w:hAnsi="Constantia" w:cs="Constantia" w:eastAsia="Constantia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N</w:t>
            </w:r>
            <w:r>
              <w:rPr>
                <w:rFonts w:ascii="Constantia" w:hAnsi="Constantia" w:cs="Constantia" w:eastAsia="Constantia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FO</w:t>
            </w:r>
            <w:r>
              <w:rPr>
                <w:rFonts w:ascii="Constantia" w:hAnsi="Constantia" w:cs="Constantia" w:eastAsia="Constantia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onstantia" w:hAnsi="Constantia" w:cs="Constantia" w:eastAsia="Constantia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M</w:t>
            </w:r>
            <w:r>
              <w:rPr>
                <w:rFonts w:ascii="Constantia" w:hAnsi="Constantia" w:cs="Constantia" w:eastAsia="Constantia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onstantia" w:hAnsi="Constantia" w:cs="Constantia" w:eastAsia="Constantia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T</w:t>
            </w:r>
            <w:r>
              <w:rPr>
                <w:rFonts w:ascii="Constantia" w:hAnsi="Constantia" w:cs="Constantia" w:eastAsia="Constantia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onstantia" w:hAnsi="Constantia" w:cs="Constantia" w:eastAsia="Constantia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ON</w:t>
            </w:r>
            <w:r>
              <w:rPr>
                <w:rFonts w:ascii="Constantia" w:hAnsi="Constantia" w:cs="Constantia" w:eastAsia="Constantia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444" w:hRule="exact"/>
        </w:trPr>
        <w:tc>
          <w:tcPr>
            <w:tcW w:w="2803" w:type="dxa"/>
            <w:tcBorders>
              <w:top w:val="single" w:sz="6.56" w:space="0" w:color="000000"/>
              <w:bottom w:val="single" w:sz="6.56" w:space="0" w:color="000000"/>
              <w:left w:val="single" w:sz="18.080" w:space="0" w:color="000000"/>
              <w:right w:val="single" w:sz="6.56" w:space="0" w:color="000000"/>
            </w:tcBorders>
          </w:tcPr>
          <w:p>
            <w:pPr>
              <w:spacing w:before="0" w:after="0" w:line="264" w:lineRule="exact"/>
              <w:ind w:left="47" w:right="-20"/>
              <w:jc w:val="left"/>
              <w:rPr>
                <w:rFonts w:ascii="Constantia" w:hAnsi="Constantia" w:cs="Constantia" w:eastAsia="Constantia"/>
                <w:sz w:val="22"/>
                <w:szCs w:val="22"/>
              </w:rPr>
            </w:pPr>
            <w:rPr/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F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n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ct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th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De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rt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n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66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18.080" w:space="0" w:color="000000"/>
            </w:tcBorders>
          </w:tcPr>
          <w:p>
            <w:pPr>
              <w:spacing w:before="0" w:after="0" w:line="264" w:lineRule="exact"/>
              <w:ind w:left="61" w:right="-20"/>
              <w:jc w:val="left"/>
              <w:rPr>
                <w:rFonts w:ascii="Constantia" w:hAnsi="Constantia" w:cs="Constantia" w:eastAsia="Constantia"/>
                <w:sz w:val="22"/>
                <w:szCs w:val="22"/>
              </w:rPr>
            </w:pPr>
            <w:rPr/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Eras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P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r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og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r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3"/>
                <w:w w:val="100"/>
                <w:position w:val="1"/>
              </w:rPr>
              <w:t>a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mm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1090" w:hRule="exact"/>
        </w:trPr>
        <w:tc>
          <w:tcPr>
            <w:tcW w:w="2803" w:type="dxa"/>
            <w:tcBorders>
              <w:top w:val="single" w:sz="6.56" w:space="0" w:color="000000"/>
              <w:bottom w:val="single" w:sz="6.56" w:space="0" w:color="000000"/>
              <w:left w:val="single" w:sz="18.080" w:space="0" w:color="000000"/>
              <w:right w:val="single" w:sz="6.56" w:space="0" w:color="000000"/>
            </w:tcBorders>
          </w:tcPr>
          <w:p>
            <w:pPr>
              <w:spacing w:before="0" w:after="0" w:line="264" w:lineRule="exact"/>
              <w:ind w:left="47" w:right="-20"/>
              <w:jc w:val="left"/>
              <w:rPr>
                <w:rFonts w:ascii="Constantia" w:hAnsi="Constantia" w:cs="Constantia" w:eastAsia="Constantia"/>
                <w:sz w:val="22"/>
                <w:szCs w:val="22"/>
              </w:rPr>
            </w:pPr>
            <w:rPr/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De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s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c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r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pt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ct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v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t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ies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66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18.080" w:space="0" w:color="000000"/>
            </w:tcBorders>
          </w:tcPr>
          <w:p>
            <w:pPr>
              <w:spacing w:before="0" w:after="0" w:line="264" w:lineRule="exact"/>
              <w:ind w:left="61" w:right="-20"/>
              <w:jc w:val="left"/>
              <w:rPr>
                <w:rFonts w:ascii="Constantia" w:hAnsi="Constantia" w:cs="Constantia" w:eastAsia="Constantia"/>
                <w:sz w:val="22"/>
                <w:szCs w:val="22"/>
              </w:rPr>
            </w:pPr>
            <w:rPr/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Hel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g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I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n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c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2"/>
                <w:w w:val="100"/>
                <w:position w:val="1"/>
              </w:rPr>
              <w:t>o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2"/>
                <w:w w:val="100"/>
                <w:position w:val="1"/>
              </w:rPr>
              <w:t>i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n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g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E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r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s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2"/>
                <w:w w:val="100"/>
                <w:position w:val="1"/>
              </w:rPr>
              <w:t>m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t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de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n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t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s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,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61" w:right="1245"/>
              <w:jc w:val="left"/>
              <w:rPr>
                <w:rFonts w:ascii="Constantia" w:hAnsi="Constantia" w:cs="Constantia" w:eastAsia="Constantia"/>
                <w:sz w:val="22"/>
                <w:szCs w:val="22"/>
              </w:rPr>
            </w:pPr>
            <w:rPr/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iz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Do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oi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rr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sp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ki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Eras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ts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ss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st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f</w:t>
            </w:r>
          </w:p>
        </w:tc>
      </w:tr>
      <w:tr>
        <w:trPr>
          <w:trHeight w:val="444" w:hRule="exact"/>
        </w:trPr>
        <w:tc>
          <w:tcPr>
            <w:tcW w:w="2803" w:type="dxa"/>
            <w:tcBorders>
              <w:top w:val="single" w:sz="6.56" w:space="0" w:color="000000"/>
              <w:bottom w:val="single" w:sz="6.56" w:space="0" w:color="000000"/>
              <w:left w:val="single" w:sz="18.080" w:space="0" w:color="000000"/>
              <w:right w:val="single" w:sz="6.56" w:space="0" w:color="000000"/>
            </w:tcBorders>
          </w:tcPr>
          <w:p>
            <w:pPr>
              <w:spacing w:before="0" w:after="0" w:line="264" w:lineRule="exact"/>
              <w:ind w:left="47" w:right="-20"/>
              <w:jc w:val="left"/>
              <w:rPr>
                <w:rFonts w:ascii="Constantia" w:hAnsi="Constantia" w:cs="Constantia" w:eastAsia="Constantia"/>
                <w:sz w:val="22"/>
                <w:szCs w:val="22"/>
              </w:rPr>
            </w:pPr>
            <w:rPr/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L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c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t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66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18.080" w:space="0" w:color="000000"/>
            </w:tcBorders>
          </w:tcPr>
          <w:p>
            <w:pPr>
              <w:spacing w:before="0" w:after="0" w:line="264" w:lineRule="exact"/>
              <w:ind w:left="61" w:right="-20"/>
              <w:jc w:val="left"/>
              <w:rPr>
                <w:rFonts w:ascii="Constantia" w:hAnsi="Constantia" w:cs="Constantia" w:eastAsia="Constantia"/>
                <w:sz w:val="22"/>
                <w:szCs w:val="22"/>
              </w:rPr>
            </w:pPr>
            <w:rPr/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n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ka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r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a,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TU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3"/>
                <w:w w:val="100"/>
                <w:position w:val="1"/>
              </w:rPr>
              <w:t>R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K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E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Y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456" w:hRule="exact"/>
        </w:trPr>
        <w:tc>
          <w:tcPr>
            <w:tcW w:w="2803" w:type="dxa"/>
            <w:tcBorders>
              <w:top w:val="single" w:sz="6.56" w:space="0" w:color="000000"/>
              <w:bottom w:val="single" w:sz="18.080" w:space="0" w:color="000000"/>
              <w:left w:val="single" w:sz="18.080" w:space="0" w:color="000000"/>
              <w:right w:val="single" w:sz="6.56" w:space="0" w:color="000000"/>
            </w:tcBorders>
          </w:tcPr>
          <w:p>
            <w:pPr>
              <w:spacing w:before="0" w:after="0" w:line="264" w:lineRule="exact"/>
              <w:ind w:left="47" w:right="-20"/>
              <w:jc w:val="left"/>
              <w:rPr>
                <w:rFonts w:ascii="Constantia" w:hAnsi="Constantia" w:cs="Constantia" w:eastAsia="Constantia"/>
                <w:sz w:val="22"/>
                <w:szCs w:val="22"/>
              </w:rPr>
            </w:pPr>
            <w:rPr/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D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r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t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660" w:type="dxa"/>
            <w:tcBorders>
              <w:top w:val="single" w:sz="6.56" w:space="0" w:color="000000"/>
              <w:bottom w:val="single" w:sz="18.080" w:space="0" w:color="000000"/>
              <w:left w:val="single" w:sz="6.56" w:space="0" w:color="000000"/>
              <w:right w:val="single" w:sz="18.080" w:space="0" w:color="000000"/>
            </w:tcBorders>
          </w:tcPr>
          <w:p>
            <w:pPr>
              <w:spacing w:before="0" w:after="0" w:line="264" w:lineRule="exact"/>
              <w:ind w:left="61" w:right="-20"/>
              <w:jc w:val="left"/>
              <w:rPr>
                <w:rFonts w:ascii="Constantia" w:hAnsi="Constantia" w:cs="Constantia" w:eastAsia="Constantia"/>
                <w:sz w:val="22"/>
                <w:szCs w:val="22"/>
              </w:rPr>
            </w:pPr>
            <w:rPr/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M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n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.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da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y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3"/>
                <w:w w:val="100"/>
                <w:position w:val="1"/>
              </w:rPr>
              <w:t>s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,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3"/>
                <w:w w:val="100"/>
                <w:position w:val="1"/>
              </w:rPr>
              <w:t>x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.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6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2"/>
                <w:w w:val="100"/>
                <w:position w:val="1"/>
              </w:rPr>
              <w:t>o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t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</w:tbl>
    <w:p>
      <w:pPr>
        <w:jc w:val="left"/>
        <w:spacing w:after="0"/>
        <w:sectPr>
          <w:type w:val="continuous"/>
          <w:pgSz w:w="11920" w:h="16840"/>
          <w:pgMar w:top="100" w:bottom="280" w:left="1200" w:right="980"/>
        </w:sectPr>
      </w:pPr>
      <w:rPr/>
    </w:p>
    <w:p>
      <w:pPr>
        <w:spacing w:before="1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7.799997" w:type="dxa"/>
      </w:tblPr>
      <w:tblGrid/>
      <w:tr>
        <w:trPr>
          <w:trHeight w:val="457" w:hRule="exact"/>
        </w:trPr>
        <w:tc>
          <w:tcPr>
            <w:tcW w:w="2803" w:type="dxa"/>
            <w:tcBorders>
              <w:top w:val="single" w:sz="19.04" w:space="0" w:color="000000"/>
              <w:bottom w:val="single" w:sz="6.56" w:space="0" w:color="000000"/>
              <w:left w:val="single" w:sz="18.080" w:space="0" w:color="000000"/>
              <w:right w:val="single" w:sz="6.56" w:space="0" w:color="000000"/>
            </w:tcBorders>
          </w:tcPr>
          <w:p>
            <w:pPr>
              <w:spacing w:before="0" w:after="0" w:line="264" w:lineRule="exact"/>
              <w:ind w:left="47" w:right="-20"/>
              <w:jc w:val="left"/>
              <w:rPr>
                <w:rFonts w:ascii="Constantia" w:hAnsi="Constantia" w:cs="Constantia" w:eastAsia="Constantia"/>
                <w:sz w:val="22"/>
                <w:szCs w:val="22"/>
              </w:rPr>
            </w:pPr>
            <w:rPr/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W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r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k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2"/>
                <w:w w:val="100"/>
                <w:position w:val="1"/>
              </w:rPr>
              <w:t>i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n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g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ur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er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w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eek: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660" w:type="dxa"/>
            <w:tcBorders>
              <w:top w:val="single" w:sz="19.04" w:space="0" w:color="000000"/>
              <w:bottom w:val="single" w:sz="6.56" w:space="0" w:color="000000"/>
              <w:left w:val="single" w:sz="6.56" w:space="0" w:color="000000"/>
              <w:right w:val="single" w:sz="18.080" w:space="0" w:color="000000"/>
            </w:tcBorders>
          </w:tcPr>
          <w:p>
            <w:pPr>
              <w:spacing w:before="0" w:after="0" w:line="264" w:lineRule="exact"/>
              <w:ind w:left="61" w:right="-20"/>
              <w:jc w:val="left"/>
              <w:rPr>
                <w:rFonts w:ascii="Constantia" w:hAnsi="Constantia" w:cs="Constantia" w:eastAsia="Constantia"/>
                <w:sz w:val="22"/>
                <w:szCs w:val="22"/>
              </w:rPr>
            </w:pPr>
            <w:rPr/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F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ll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t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444" w:hRule="exact"/>
        </w:trPr>
        <w:tc>
          <w:tcPr>
            <w:tcW w:w="2803" w:type="dxa"/>
            <w:tcBorders>
              <w:top w:val="single" w:sz="6.56" w:space="0" w:color="000000"/>
              <w:bottom w:val="single" w:sz="6.56" w:space="0" w:color="000000"/>
              <w:left w:val="single" w:sz="18.080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47" w:right="-20"/>
              <w:jc w:val="left"/>
              <w:rPr>
                <w:rFonts w:ascii="Constantia" w:hAnsi="Constantia" w:cs="Constantia" w:eastAsia="Constantia"/>
                <w:sz w:val="22"/>
                <w:szCs w:val="22"/>
              </w:rPr>
            </w:pPr>
            <w:rPr/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t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r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Da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t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e: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66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18.080" w:space="0" w:color="000000"/>
            </w:tcBorders>
          </w:tcPr>
          <w:p>
            <w:pPr>
              <w:spacing w:before="0" w:after="0" w:line="267" w:lineRule="exact"/>
              <w:ind w:left="61" w:right="-20"/>
              <w:jc w:val="left"/>
              <w:rPr>
                <w:rFonts w:ascii="Constantia" w:hAnsi="Constantia" w:cs="Constantia" w:eastAsia="Constantia"/>
                <w:sz w:val="22"/>
                <w:szCs w:val="22"/>
              </w:rPr>
            </w:pPr>
            <w:rPr/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At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n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y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t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444" w:hRule="exact"/>
        </w:trPr>
        <w:tc>
          <w:tcPr>
            <w:tcW w:w="2803" w:type="dxa"/>
            <w:tcBorders>
              <w:top w:val="single" w:sz="6.56" w:space="0" w:color="000000"/>
              <w:bottom w:val="single" w:sz="6.56" w:space="0" w:color="000000"/>
              <w:left w:val="single" w:sz="18.080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47" w:right="-20"/>
              <w:jc w:val="left"/>
              <w:rPr>
                <w:rFonts w:ascii="Constantia" w:hAnsi="Constantia" w:cs="Constantia" w:eastAsia="Constantia"/>
                <w:sz w:val="22"/>
                <w:szCs w:val="22"/>
              </w:rPr>
            </w:pPr>
            <w:rPr/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c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c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2"/>
                <w:w w:val="100"/>
                <w:position w:val="1"/>
              </w:rPr>
              <w:t>m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t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: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66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18.080" w:space="0" w:color="000000"/>
            </w:tcBorders>
          </w:tcPr>
          <w:p>
            <w:pPr>
              <w:spacing w:before="0" w:after="0" w:line="267" w:lineRule="exact"/>
              <w:ind w:left="61" w:right="-20"/>
              <w:jc w:val="left"/>
              <w:rPr>
                <w:rFonts w:ascii="Constantia" w:hAnsi="Constantia" w:cs="Constantia" w:eastAsia="Constantia"/>
                <w:sz w:val="22"/>
                <w:szCs w:val="22"/>
              </w:rPr>
            </w:pPr>
            <w:rPr/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r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v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ed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1315" w:hRule="exact"/>
        </w:trPr>
        <w:tc>
          <w:tcPr>
            <w:tcW w:w="2803" w:type="dxa"/>
            <w:tcBorders>
              <w:top w:val="single" w:sz="6.56" w:space="0" w:color="000000"/>
              <w:bottom w:val="single" w:sz="18.080" w:space="0" w:color="000000"/>
              <w:left w:val="single" w:sz="18.080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47" w:right="-20"/>
              <w:jc w:val="left"/>
              <w:rPr>
                <w:rFonts w:ascii="Constantia" w:hAnsi="Constantia" w:cs="Constantia" w:eastAsia="Constantia"/>
                <w:sz w:val="22"/>
                <w:szCs w:val="22"/>
              </w:rPr>
            </w:pPr>
            <w:rPr/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li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cat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P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r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c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r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e: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660" w:type="dxa"/>
            <w:tcBorders>
              <w:top w:val="single" w:sz="6.56" w:space="0" w:color="000000"/>
              <w:bottom w:val="single" w:sz="18.080" w:space="0" w:color="000000"/>
              <w:left w:val="single" w:sz="6.56" w:space="0" w:color="000000"/>
              <w:right w:val="single" w:sz="18.080" w:space="0" w:color="000000"/>
            </w:tcBorders>
          </w:tcPr>
          <w:p>
            <w:pPr>
              <w:spacing w:before="0" w:after="0" w:line="267" w:lineRule="exact"/>
              <w:ind w:left="61" w:right="-20"/>
              <w:jc w:val="left"/>
              <w:rPr>
                <w:rFonts w:ascii="Constantia" w:hAnsi="Constantia" w:cs="Constantia" w:eastAsia="Constantia"/>
                <w:sz w:val="22"/>
                <w:szCs w:val="22"/>
              </w:rPr>
            </w:pPr>
            <w:rPr/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P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lea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s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k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2"/>
                <w:w w:val="100"/>
                <w:position w:val="1"/>
              </w:rPr>
              <w:t>i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n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dly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s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n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d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3"/>
                <w:w w:val="100"/>
                <w:position w:val="1"/>
              </w:rPr>
              <w:t>y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o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2"/>
                <w:w w:val="100"/>
                <w:position w:val="1"/>
              </w:rPr>
              <w:t>C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V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w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t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h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t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o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n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d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an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2"/>
                <w:w w:val="100"/>
                <w:position w:val="1"/>
              </w:rPr>
              <w:t>i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n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t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3"/>
                <w:w w:val="100"/>
                <w:position w:val="1"/>
              </w:rPr>
              <w:t>e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n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t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le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tt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er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to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384" w:lineRule="auto"/>
              <w:ind w:left="61" w:right="4424"/>
              <w:jc w:val="left"/>
              <w:rPr>
                <w:rFonts w:ascii="Constantia" w:hAnsi="Constantia" w:cs="Constantia" w:eastAsia="Constantia"/>
                <w:sz w:val="22"/>
                <w:szCs w:val="22"/>
              </w:rPr>
            </w:pPr>
            <w:rPr/>
            <w:r>
              <w:rPr>
                <w:rFonts w:ascii="Constantia" w:hAnsi="Constantia" w:cs="Constantia" w:eastAsia="Constantia"/>
                <w:sz w:val="22"/>
                <w:szCs w:val="22"/>
                <w:color w:val="0000FF"/>
              </w:rPr>
            </w:r>
            <w:hyperlink r:id="rId10"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k</w:t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u</w:t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f</w:t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u</w:t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k5</w:t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1</w:t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@</w:t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g</w:t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ai</w:t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l</w:t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c</w:t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m</w:t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0"/>
                  <w:w w:val="100"/>
                </w:rPr>
                <w:t> </w:t>
              </w:r>
            </w:hyperlink>
            <w:hyperlink r:id="rId11"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n</w:t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de</w:t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t</w:t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@</w:t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az</w:t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i</w:t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d</w:t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u</w:t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t</w:t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r</w:t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Constantia" w:hAnsi="Constantia" w:cs="Constantia" w:eastAsia="Constantia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</w:tc>
      </w:tr>
    </w:tbl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7.799997" w:type="dxa"/>
      </w:tblPr>
      <w:tblGrid/>
      <w:tr>
        <w:trPr>
          <w:trHeight w:val="493" w:hRule="exact"/>
        </w:trPr>
        <w:tc>
          <w:tcPr>
            <w:tcW w:w="9288" w:type="dxa"/>
            <w:gridSpan w:val="2"/>
            <w:tcBorders>
              <w:top w:val="single" w:sz="19.04" w:space="0" w:color="000000"/>
              <w:bottom w:val="single" w:sz="6.56" w:space="0" w:color="000000"/>
              <w:left w:val="single" w:sz="18.080" w:space="0" w:color="000000"/>
              <w:right w:val="single" w:sz="18.080" w:space="0" w:color="000000"/>
            </w:tcBorders>
            <w:shd w:val="clear" w:color="auto" w:fill="95B3D7"/>
          </w:tcPr>
          <w:p>
            <w:pPr>
              <w:spacing w:before="0" w:after="0" w:line="341" w:lineRule="exact"/>
              <w:ind w:left="85" w:right="-20"/>
              <w:jc w:val="left"/>
              <w:rPr>
                <w:rFonts w:ascii="Constantia" w:hAnsi="Constantia" w:cs="Constantia" w:eastAsia="Constantia"/>
                <w:sz w:val="28"/>
                <w:szCs w:val="28"/>
              </w:rPr>
            </w:pPr>
            <w:rPr/>
            <w:r>
              <w:rPr>
                <w:rFonts w:ascii="Constantia" w:hAnsi="Constantia" w:cs="Constantia" w:eastAsia="Constantia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CO</w:t>
            </w:r>
            <w:r>
              <w:rPr>
                <w:rFonts w:ascii="Constantia" w:hAnsi="Constantia" w:cs="Constantia" w:eastAsia="Constantia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M</w:t>
            </w:r>
            <w:r>
              <w:rPr>
                <w:rFonts w:ascii="Constantia" w:hAnsi="Constantia" w:cs="Constantia" w:eastAsia="Constantia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P</w:t>
            </w:r>
            <w:r>
              <w:rPr>
                <w:rFonts w:ascii="Constantia" w:hAnsi="Constantia" w:cs="Constantia" w:eastAsia="Constantia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onstantia" w:hAnsi="Constantia" w:cs="Constantia" w:eastAsia="Constantia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T</w:t>
            </w:r>
            <w:r>
              <w:rPr>
                <w:rFonts w:ascii="Constantia" w:hAnsi="Constantia" w:cs="Constantia" w:eastAsia="Constantia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EN</w:t>
            </w:r>
            <w:r>
              <w:rPr>
                <w:rFonts w:ascii="Constantia" w:hAnsi="Constantia" w:cs="Constantia" w:eastAsia="Constantia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C</w:t>
            </w:r>
            <w:r>
              <w:rPr>
                <w:rFonts w:ascii="Constantia" w:hAnsi="Constantia" w:cs="Constantia" w:eastAsia="Constantia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onstantia" w:hAnsi="Constantia" w:cs="Constantia" w:eastAsia="Constantia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S</w:t>
            </w:r>
            <w:r>
              <w:rPr>
                <w:rFonts w:ascii="Constantia" w:hAnsi="Constantia" w:cs="Constantia" w:eastAsia="Constantia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,</w:t>
            </w:r>
            <w:r>
              <w:rPr>
                <w:rFonts w:ascii="Constantia" w:hAnsi="Constantia" w:cs="Constantia" w:eastAsia="Constantia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onstantia" w:hAnsi="Constantia" w:cs="Constantia" w:eastAsia="Constantia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S</w:t>
            </w:r>
            <w:r>
              <w:rPr>
                <w:rFonts w:ascii="Constantia" w:hAnsi="Constantia" w:cs="Constantia" w:eastAsia="Constantia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K</w:t>
            </w:r>
            <w:r>
              <w:rPr>
                <w:rFonts w:ascii="Constantia" w:hAnsi="Constantia" w:cs="Constantia" w:eastAsia="Constantia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onstantia" w:hAnsi="Constantia" w:cs="Constantia" w:eastAsia="Constantia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LL</w:t>
            </w:r>
            <w:r>
              <w:rPr>
                <w:rFonts w:ascii="Constantia" w:hAnsi="Constantia" w:cs="Constantia" w:eastAsia="Constantia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S</w:t>
            </w:r>
            <w:r>
              <w:rPr>
                <w:rFonts w:ascii="Constantia" w:hAnsi="Constantia" w:cs="Constantia" w:eastAsia="Constantia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onstantia" w:hAnsi="Constantia" w:cs="Constantia" w:eastAsia="Constantia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a</w:t>
            </w:r>
            <w:r>
              <w:rPr>
                <w:rFonts w:ascii="Constantia" w:hAnsi="Constantia" w:cs="Constantia" w:eastAsia="Constantia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n</w:t>
            </w:r>
            <w:r>
              <w:rPr>
                <w:rFonts w:ascii="Constantia" w:hAnsi="Constantia" w:cs="Constantia" w:eastAsia="Constantia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d</w:t>
            </w:r>
            <w:r>
              <w:rPr>
                <w:rFonts w:ascii="Constantia" w:hAnsi="Constantia" w:cs="Constantia" w:eastAsia="Constantia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 </w:t>
            </w:r>
            <w:r>
              <w:rPr>
                <w:rFonts w:ascii="Constantia" w:hAnsi="Constantia" w:cs="Constantia" w:eastAsia="Constantia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onstantia" w:hAnsi="Constantia" w:cs="Constantia" w:eastAsia="Constantia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XP</w:t>
            </w:r>
            <w:r>
              <w:rPr>
                <w:rFonts w:ascii="Constantia" w:hAnsi="Constantia" w:cs="Constantia" w:eastAsia="Constantia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ER</w:t>
            </w:r>
            <w:r>
              <w:rPr>
                <w:rFonts w:ascii="Constantia" w:hAnsi="Constantia" w:cs="Constantia" w:eastAsia="Constantia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I</w:t>
            </w:r>
            <w:r>
              <w:rPr>
                <w:rFonts w:ascii="Constantia" w:hAnsi="Constantia" w:cs="Constantia" w:eastAsia="Constantia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EN</w:t>
            </w:r>
            <w:r>
              <w:rPr>
                <w:rFonts w:ascii="Constantia" w:hAnsi="Constantia" w:cs="Constantia" w:eastAsia="Constantia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CE</w:t>
            </w:r>
            <w:r>
              <w:rPr>
                <w:rFonts w:ascii="Constantia" w:hAnsi="Constantia" w:cs="Constantia" w:eastAsia="Constantia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onstantia" w:hAnsi="Constantia" w:cs="Constantia" w:eastAsia="Constantia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onstantia" w:hAnsi="Constantia" w:cs="Constantia" w:eastAsia="Constantia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onstantia" w:hAnsi="Constantia" w:cs="Constantia" w:eastAsia="Constantia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Q</w:t>
            </w:r>
            <w:r>
              <w:rPr>
                <w:rFonts w:ascii="Constantia" w:hAnsi="Constantia" w:cs="Constantia" w:eastAsia="Constantia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U</w:t>
            </w:r>
            <w:r>
              <w:rPr>
                <w:rFonts w:ascii="Constantia" w:hAnsi="Constantia" w:cs="Constantia" w:eastAsia="Constantia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I</w:t>
            </w:r>
            <w:r>
              <w:rPr>
                <w:rFonts w:ascii="Constantia" w:hAnsi="Constantia" w:cs="Constantia" w:eastAsia="Constantia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onstantia" w:hAnsi="Constantia" w:cs="Constantia" w:eastAsia="Constantia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onstantia" w:hAnsi="Constantia" w:cs="Constantia" w:eastAsia="Constantia"/>
                <w:sz w:val="28"/>
                <w:szCs w:val="28"/>
                <w:spacing w:val="-3"/>
                <w:w w:val="100"/>
                <w:b/>
                <w:bCs/>
                <w:position w:val="1"/>
              </w:rPr>
              <w:t>M</w:t>
            </w:r>
            <w:r>
              <w:rPr>
                <w:rFonts w:ascii="Constantia" w:hAnsi="Constantia" w:cs="Constantia" w:eastAsia="Constantia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EN</w:t>
            </w:r>
            <w:r>
              <w:rPr>
                <w:rFonts w:ascii="Constantia" w:hAnsi="Constantia" w:cs="Constantia" w:eastAsia="Constantia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T</w:t>
            </w:r>
            <w:r>
              <w:rPr>
                <w:rFonts w:ascii="Constantia" w:hAnsi="Constantia" w:cs="Constantia" w:eastAsia="Constantia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S</w:t>
            </w:r>
            <w:r>
              <w:rPr>
                <w:rFonts w:ascii="Constantia" w:hAnsi="Constantia" w:cs="Constantia" w:eastAsia="Constantia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871" w:hRule="exact"/>
        </w:trPr>
        <w:tc>
          <w:tcPr>
            <w:tcW w:w="2803" w:type="dxa"/>
            <w:tcBorders>
              <w:top w:val="single" w:sz="6.56" w:space="0" w:color="000000"/>
              <w:bottom w:val="single" w:sz="6.56" w:space="0" w:color="000000"/>
              <w:left w:val="single" w:sz="18.080" w:space="0" w:color="000000"/>
              <w:right w:val="single" w:sz="6.56" w:space="0" w:color="000000"/>
            </w:tcBorders>
          </w:tcPr>
          <w:p>
            <w:pPr>
              <w:spacing w:before="0" w:after="0" w:line="264" w:lineRule="exact"/>
              <w:ind w:left="47" w:right="-20"/>
              <w:jc w:val="left"/>
              <w:rPr>
                <w:rFonts w:ascii="Constantia" w:hAnsi="Constantia" w:cs="Constantia" w:eastAsia="Constantia"/>
                <w:sz w:val="22"/>
                <w:szCs w:val="22"/>
              </w:rPr>
            </w:pPr>
            <w:rPr/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La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n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g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g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es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3"/>
                <w:w w:val="100"/>
                <w:position w:val="1"/>
              </w:rPr>
              <w:t>a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n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d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le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v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el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38" w:after="0" w:line="240" w:lineRule="auto"/>
              <w:ind w:left="47" w:right="-20"/>
              <w:jc w:val="left"/>
              <w:rPr>
                <w:rFonts w:ascii="Constantia" w:hAnsi="Constantia" w:cs="Constantia" w:eastAsia="Constantia"/>
                <w:sz w:val="22"/>
                <w:szCs w:val="22"/>
              </w:rPr>
            </w:pPr>
            <w:rPr/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eq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ed</w:t>
            </w:r>
          </w:p>
        </w:tc>
        <w:tc>
          <w:tcPr>
            <w:tcW w:w="6485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18.080" w:space="0" w:color="000000"/>
            </w:tcBorders>
          </w:tcPr>
          <w:p>
            <w:pPr>
              <w:spacing w:before="0" w:after="0" w:line="264" w:lineRule="exact"/>
              <w:ind w:left="61" w:right="-20"/>
              <w:jc w:val="left"/>
              <w:rPr>
                <w:rFonts w:ascii="Constantia" w:hAnsi="Constantia" w:cs="Constantia" w:eastAsia="Constantia"/>
                <w:sz w:val="22"/>
                <w:szCs w:val="22"/>
              </w:rPr>
            </w:pPr>
            <w:rPr/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G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d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c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2"/>
                <w:w w:val="100"/>
                <w:position w:val="1"/>
              </w:rPr>
              <w:t>m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3"/>
                <w:w w:val="100"/>
                <w:position w:val="1"/>
              </w:rPr>
              <w:t>a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n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d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w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ri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tt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en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n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d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s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k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3"/>
                <w:w w:val="100"/>
                <w:position w:val="1"/>
              </w:rPr>
              <w:t>e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En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g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li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s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h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Constantia" w:hAnsi="Constantia" w:cs="Constantia" w:eastAsia="Constantia"/>
                <w:sz w:val="22"/>
                <w:szCs w:val="22"/>
              </w:rPr>
            </w:pPr>
            <w:rPr/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rst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sp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3"/>
                <w:w w:val="100"/>
              </w:rPr>
              <w:t>k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ur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ki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le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el</w:t>
            </w:r>
          </w:p>
        </w:tc>
      </w:tr>
      <w:tr>
        <w:trPr>
          <w:trHeight w:val="754" w:hRule="exact"/>
        </w:trPr>
        <w:tc>
          <w:tcPr>
            <w:tcW w:w="2803" w:type="dxa"/>
            <w:tcBorders>
              <w:top w:val="single" w:sz="6.56" w:space="0" w:color="000000"/>
              <w:bottom w:val="single" w:sz="6.56" w:space="0" w:color="000000"/>
              <w:left w:val="single" w:sz="18.080" w:space="0" w:color="000000"/>
              <w:right w:val="single" w:sz="6.56" w:space="0" w:color="000000"/>
            </w:tcBorders>
          </w:tcPr>
          <w:p>
            <w:pPr>
              <w:spacing w:before="0" w:after="0" w:line="264" w:lineRule="exact"/>
              <w:ind w:left="47" w:right="-20"/>
              <w:jc w:val="left"/>
              <w:rPr>
                <w:rFonts w:ascii="Constantia" w:hAnsi="Constantia" w:cs="Constantia" w:eastAsia="Constantia"/>
                <w:sz w:val="22"/>
                <w:szCs w:val="22"/>
              </w:rPr>
            </w:pPr>
            <w:rPr/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C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ut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er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s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kills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n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d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3"/>
                <w:w w:val="100"/>
                <w:position w:val="1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le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v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el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41" w:after="0" w:line="240" w:lineRule="auto"/>
              <w:ind w:left="47" w:right="-20"/>
              <w:jc w:val="left"/>
              <w:rPr>
                <w:rFonts w:ascii="Constantia" w:hAnsi="Constantia" w:cs="Constantia" w:eastAsia="Constantia"/>
                <w:sz w:val="22"/>
                <w:szCs w:val="22"/>
              </w:rPr>
            </w:pPr>
            <w:rPr/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kills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eq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ed</w:t>
            </w:r>
          </w:p>
        </w:tc>
        <w:tc>
          <w:tcPr>
            <w:tcW w:w="6485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18.080" w:space="0" w:color="000000"/>
            </w:tcBorders>
          </w:tcPr>
          <w:p>
            <w:pPr>
              <w:spacing w:before="0" w:after="0" w:line="264" w:lineRule="exact"/>
              <w:ind w:left="61" w:right="-20"/>
              <w:jc w:val="left"/>
              <w:rPr>
                <w:rFonts w:ascii="Constantia" w:hAnsi="Constantia" w:cs="Constantia" w:eastAsia="Constantia"/>
                <w:sz w:val="22"/>
                <w:szCs w:val="22"/>
              </w:rPr>
            </w:pPr>
            <w:rPr/>
            <w:r>
              <w:rPr>
                <w:rFonts w:ascii="Constantia" w:hAnsi="Constantia" w:cs="Constantia" w:eastAsia="Constantia"/>
                <w:sz w:val="22"/>
                <w:szCs w:val="22"/>
                <w:color w:val="303030"/>
                <w:spacing w:val="-1"/>
                <w:w w:val="100"/>
                <w:position w:val="1"/>
              </w:rPr>
              <w:t>E</w:t>
            </w:r>
            <w:r>
              <w:rPr>
                <w:rFonts w:ascii="Constantia" w:hAnsi="Constantia" w:cs="Constantia" w:eastAsia="Constantia"/>
                <w:sz w:val="22"/>
                <w:szCs w:val="22"/>
                <w:color w:val="303030"/>
                <w:spacing w:val="0"/>
                <w:w w:val="100"/>
                <w:position w:val="1"/>
              </w:rPr>
              <w:t>x</w:t>
            </w:r>
            <w:r>
              <w:rPr>
                <w:rFonts w:ascii="Constantia" w:hAnsi="Constantia" w:cs="Constantia" w:eastAsia="Constantia"/>
                <w:sz w:val="22"/>
                <w:szCs w:val="22"/>
                <w:color w:val="303030"/>
                <w:spacing w:val="-1"/>
                <w:w w:val="100"/>
                <w:position w:val="1"/>
              </w:rPr>
              <w:t>c</w:t>
            </w:r>
            <w:r>
              <w:rPr>
                <w:rFonts w:ascii="Constantia" w:hAnsi="Constantia" w:cs="Constantia" w:eastAsia="Constantia"/>
                <w:sz w:val="22"/>
                <w:szCs w:val="22"/>
                <w:color w:val="303030"/>
                <w:spacing w:val="0"/>
                <w:w w:val="100"/>
                <w:position w:val="1"/>
              </w:rPr>
              <w:t>elle</w:t>
            </w:r>
            <w:r>
              <w:rPr>
                <w:rFonts w:ascii="Constantia" w:hAnsi="Constantia" w:cs="Constantia" w:eastAsia="Constantia"/>
                <w:sz w:val="22"/>
                <w:szCs w:val="22"/>
                <w:color w:val="303030"/>
                <w:spacing w:val="1"/>
                <w:w w:val="100"/>
                <w:position w:val="1"/>
              </w:rPr>
              <w:t>n</w:t>
            </w:r>
            <w:r>
              <w:rPr>
                <w:rFonts w:ascii="Constantia" w:hAnsi="Constantia" w:cs="Constantia" w:eastAsia="Constantia"/>
                <w:sz w:val="22"/>
                <w:szCs w:val="22"/>
                <w:color w:val="303030"/>
                <w:spacing w:val="0"/>
                <w:w w:val="100"/>
                <w:position w:val="1"/>
              </w:rPr>
              <w:t>t</w:t>
            </w:r>
            <w:r>
              <w:rPr>
                <w:rFonts w:ascii="Constantia" w:hAnsi="Constantia" w:cs="Constantia" w:eastAsia="Constantia"/>
                <w:sz w:val="22"/>
                <w:szCs w:val="22"/>
                <w:color w:val="303030"/>
                <w:spacing w:val="-1"/>
                <w:w w:val="100"/>
                <w:position w:val="1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color w:val="303030"/>
                <w:spacing w:val="-1"/>
                <w:w w:val="100"/>
                <w:position w:val="1"/>
              </w:rPr>
              <w:t>c</w:t>
            </w:r>
            <w:r>
              <w:rPr>
                <w:rFonts w:ascii="Constantia" w:hAnsi="Constantia" w:cs="Constantia" w:eastAsia="Constantia"/>
                <w:sz w:val="22"/>
                <w:szCs w:val="22"/>
                <w:color w:val="303030"/>
                <w:spacing w:val="1"/>
                <w:w w:val="100"/>
                <w:position w:val="1"/>
              </w:rPr>
              <w:t>o</w:t>
            </w:r>
            <w:r>
              <w:rPr>
                <w:rFonts w:ascii="Constantia" w:hAnsi="Constantia" w:cs="Constantia" w:eastAsia="Constantia"/>
                <w:sz w:val="22"/>
                <w:szCs w:val="22"/>
                <w:color w:val="303030"/>
                <w:spacing w:val="-2"/>
                <w:w w:val="100"/>
                <w:position w:val="1"/>
              </w:rPr>
              <w:t>m</w:t>
            </w:r>
            <w:r>
              <w:rPr>
                <w:rFonts w:ascii="Constantia" w:hAnsi="Constantia" w:cs="Constantia" w:eastAsia="Constantia"/>
                <w:sz w:val="22"/>
                <w:szCs w:val="22"/>
                <w:color w:val="303030"/>
                <w:spacing w:val="1"/>
                <w:w w:val="100"/>
                <w:position w:val="1"/>
              </w:rPr>
              <w:t>m</w:t>
            </w:r>
            <w:r>
              <w:rPr>
                <w:rFonts w:ascii="Constantia" w:hAnsi="Constantia" w:cs="Constantia" w:eastAsia="Constantia"/>
                <w:sz w:val="22"/>
                <w:szCs w:val="22"/>
                <w:color w:val="303030"/>
                <w:spacing w:val="0"/>
                <w:w w:val="100"/>
                <w:position w:val="1"/>
              </w:rPr>
              <w:t>a</w:t>
            </w:r>
            <w:r>
              <w:rPr>
                <w:rFonts w:ascii="Constantia" w:hAnsi="Constantia" w:cs="Constantia" w:eastAsia="Constantia"/>
                <w:sz w:val="22"/>
                <w:szCs w:val="22"/>
                <w:color w:val="303030"/>
                <w:spacing w:val="1"/>
                <w:w w:val="100"/>
                <w:position w:val="1"/>
              </w:rPr>
              <w:t>n</w:t>
            </w:r>
            <w:r>
              <w:rPr>
                <w:rFonts w:ascii="Constantia" w:hAnsi="Constantia" w:cs="Constantia" w:eastAsia="Constantia"/>
                <w:sz w:val="22"/>
                <w:szCs w:val="22"/>
                <w:color w:val="303030"/>
                <w:spacing w:val="0"/>
                <w:w w:val="100"/>
                <w:position w:val="1"/>
              </w:rPr>
              <w:t>d</w:t>
            </w:r>
            <w:r>
              <w:rPr>
                <w:rFonts w:ascii="Constantia" w:hAnsi="Constantia" w:cs="Constantia" w:eastAsia="Constantia"/>
                <w:sz w:val="22"/>
                <w:szCs w:val="22"/>
                <w:color w:val="303030"/>
                <w:spacing w:val="-3"/>
                <w:w w:val="100"/>
                <w:position w:val="1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color w:val="303030"/>
                <w:spacing w:val="1"/>
                <w:w w:val="100"/>
                <w:position w:val="1"/>
              </w:rPr>
              <w:t>o</w:t>
            </w:r>
            <w:r>
              <w:rPr>
                <w:rFonts w:ascii="Constantia" w:hAnsi="Constantia" w:cs="Constantia" w:eastAsia="Constantia"/>
                <w:sz w:val="22"/>
                <w:szCs w:val="22"/>
                <w:color w:val="303030"/>
                <w:spacing w:val="0"/>
                <w:w w:val="100"/>
                <w:position w:val="1"/>
              </w:rPr>
              <w:t>f</w:t>
            </w:r>
            <w:r>
              <w:rPr>
                <w:rFonts w:ascii="Constantia" w:hAnsi="Constantia" w:cs="Constantia" w:eastAsia="Constantia"/>
                <w:sz w:val="22"/>
                <w:szCs w:val="22"/>
                <w:color w:val="303030"/>
                <w:spacing w:val="-1"/>
                <w:w w:val="100"/>
                <w:position w:val="1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color w:val="303030"/>
                <w:spacing w:val="1"/>
                <w:w w:val="100"/>
                <w:position w:val="1"/>
              </w:rPr>
              <w:t>o</w:t>
            </w:r>
            <w:r>
              <w:rPr>
                <w:rFonts w:ascii="Constantia" w:hAnsi="Constantia" w:cs="Constantia" w:eastAsia="Constantia"/>
                <w:sz w:val="22"/>
                <w:szCs w:val="22"/>
                <w:color w:val="303030"/>
                <w:spacing w:val="-1"/>
                <w:w w:val="100"/>
                <w:position w:val="1"/>
              </w:rPr>
              <w:t>f</w:t>
            </w:r>
            <w:r>
              <w:rPr>
                <w:rFonts w:ascii="Constantia" w:hAnsi="Constantia" w:cs="Constantia" w:eastAsia="Constantia"/>
                <w:sz w:val="22"/>
                <w:szCs w:val="22"/>
                <w:color w:val="303030"/>
                <w:spacing w:val="-1"/>
                <w:w w:val="100"/>
                <w:position w:val="1"/>
              </w:rPr>
              <w:t>f</w:t>
            </w:r>
            <w:r>
              <w:rPr>
                <w:rFonts w:ascii="Constantia" w:hAnsi="Constantia" w:cs="Constantia" w:eastAsia="Constantia"/>
                <w:sz w:val="22"/>
                <w:szCs w:val="22"/>
                <w:color w:val="303030"/>
                <w:spacing w:val="0"/>
                <w:w w:val="100"/>
                <w:position w:val="1"/>
              </w:rPr>
              <w:t>i</w:t>
            </w:r>
            <w:r>
              <w:rPr>
                <w:rFonts w:ascii="Constantia" w:hAnsi="Constantia" w:cs="Constantia" w:eastAsia="Constantia"/>
                <w:sz w:val="22"/>
                <w:szCs w:val="22"/>
                <w:color w:val="303030"/>
                <w:spacing w:val="-1"/>
                <w:w w:val="100"/>
                <w:position w:val="1"/>
              </w:rPr>
              <w:t>c</w:t>
            </w:r>
            <w:r>
              <w:rPr>
                <w:rFonts w:ascii="Constantia" w:hAnsi="Constantia" w:cs="Constantia" w:eastAsia="Constantia"/>
                <w:sz w:val="22"/>
                <w:szCs w:val="22"/>
                <w:color w:val="303030"/>
                <w:spacing w:val="0"/>
                <w:w w:val="100"/>
                <w:position w:val="1"/>
              </w:rPr>
              <w:t>e</w:t>
            </w:r>
            <w:r>
              <w:rPr>
                <w:rFonts w:ascii="Constantia" w:hAnsi="Constantia" w:cs="Constantia" w:eastAsia="Constantia"/>
                <w:sz w:val="22"/>
                <w:szCs w:val="22"/>
                <w:color w:val="303030"/>
                <w:spacing w:val="0"/>
                <w:w w:val="100"/>
                <w:position w:val="1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color w:val="303030"/>
                <w:spacing w:val="-1"/>
                <w:w w:val="100"/>
                <w:position w:val="1"/>
              </w:rPr>
              <w:t>s</w:t>
            </w:r>
            <w:r>
              <w:rPr>
                <w:rFonts w:ascii="Constantia" w:hAnsi="Constantia" w:cs="Constantia" w:eastAsia="Constantia"/>
                <w:sz w:val="22"/>
                <w:szCs w:val="22"/>
                <w:color w:val="303030"/>
                <w:spacing w:val="1"/>
                <w:w w:val="100"/>
                <w:position w:val="1"/>
              </w:rPr>
              <w:t>o</w:t>
            </w:r>
            <w:r>
              <w:rPr>
                <w:rFonts w:ascii="Constantia" w:hAnsi="Constantia" w:cs="Constantia" w:eastAsia="Constantia"/>
                <w:sz w:val="22"/>
                <w:szCs w:val="22"/>
                <w:color w:val="303030"/>
                <w:spacing w:val="-1"/>
                <w:w w:val="100"/>
                <w:position w:val="1"/>
              </w:rPr>
              <w:t>ftw</w:t>
            </w:r>
            <w:r>
              <w:rPr>
                <w:rFonts w:ascii="Constantia" w:hAnsi="Constantia" w:cs="Constantia" w:eastAsia="Constantia"/>
                <w:sz w:val="22"/>
                <w:szCs w:val="22"/>
                <w:color w:val="303030"/>
                <w:spacing w:val="0"/>
                <w:w w:val="100"/>
                <w:position w:val="1"/>
              </w:rPr>
              <w:t>a</w:t>
            </w:r>
            <w:r>
              <w:rPr>
                <w:rFonts w:ascii="Constantia" w:hAnsi="Constantia" w:cs="Constantia" w:eastAsia="Constantia"/>
                <w:sz w:val="22"/>
                <w:szCs w:val="22"/>
                <w:color w:val="303030"/>
                <w:spacing w:val="-1"/>
                <w:w w:val="100"/>
                <w:position w:val="1"/>
              </w:rPr>
              <w:t>r</w:t>
            </w:r>
            <w:r>
              <w:rPr>
                <w:rFonts w:ascii="Constantia" w:hAnsi="Constantia" w:cs="Constantia" w:eastAsia="Constantia"/>
                <w:sz w:val="22"/>
                <w:szCs w:val="22"/>
                <w:color w:val="303030"/>
                <w:spacing w:val="0"/>
                <w:w w:val="100"/>
                <w:position w:val="1"/>
              </w:rPr>
              <w:t>e</w:t>
            </w:r>
            <w:r>
              <w:rPr>
                <w:rFonts w:ascii="Constantia" w:hAnsi="Constantia" w:cs="Constantia" w:eastAsia="Constantia"/>
                <w:sz w:val="22"/>
                <w:szCs w:val="22"/>
                <w:color w:val="303030"/>
                <w:spacing w:val="1"/>
                <w:w w:val="100"/>
                <w:position w:val="1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color w:val="303030"/>
                <w:spacing w:val="0"/>
                <w:w w:val="100"/>
                <w:position w:val="1"/>
              </w:rPr>
              <w:t>–</w:t>
            </w:r>
            <w:r>
              <w:rPr>
                <w:rFonts w:ascii="Constantia" w:hAnsi="Constantia" w:cs="Constantia" w:eastAsia="Constantia"/>
                <w:sz w:val="22"/>
                <w:szCs w:val="22"/>
                <w:color w:val="303030"/>
                <w:spacing w:val="0"/>
                <w:w w:val="100"/>
                <w:position w:val="1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color w:val="303030"/>
                <w:spacing w:val="1"/>
                <w:w w:val="100"/>
                <w:position w:val="1"/>
              </w:rPr>
              <w:t>W</w:t>
            </w:r>
            <w:r>
              <w:rPr>
                <w:rFonts w:ascii="Constantia" w:hAnsi="Constantia" w:cs="Constantia" w:eastAsia="Constantia"/>
                <w:sz w:val="22"/>
                <w:szCs w:val="22"/>
                <w:color w:val="303030"/>
                <w:spacing w:val="1"/>
                <w:w w:val="100"/>
                <w:position w:val="1"/>
              </w:rPr>
              <w:t>o</w:t>
            </w:r>
            <w:r>
              <w:rPr>
                <w:rFonts w:ascii="Constantia" w:hAnsi="Constantia" w:cs="Constantia" w:eastAsia="Constantia"/>
                <w:sz w:val="22"/>
                <w:szCs w:val="22"/>
                <w:color w:val="303030"/>
                <w:spacing w:val="-1"/>
                <w:w w:val="100"/>
                <w:position w:val="1"/>
              </w:rPr>
              <w:t>r</w:t>
            </w:r>
            <w:r>
              <w:rPr>
                <w:rFonts w:ascii="Constantia" w:hAnsi="Constantia" w:cs="Constantia" w:eastAsia="Constantia"/>
                <w:sz w:val="22"/>
                <w:szCs w:val="22"/>
                <w:color w:val="303030"/>
                <w:spacing w:val="-1"/>
                <w:w w:val="100"/>
                <w:position w:val="1"/>
              </w:rPr>
              <w:t>d</w:t>
            </w:r>
            <w:r>
              <w:rPr>
                <w:rFonts w:ascii="Constantia" w:hAnsi="Constantia" w:cs="Constantia" w:eastAsia="Constantia"/>
                <w:sz w:val="22"/>
                <w:szCs w:val="22"/>
                <w:color w:val="303030"/>
                <w:spacing w:val="0"/>
                <w:w w:val="100"/>
                <w:position w:val="1"/>
              </w:rPr>
              <w:t>,</w:t>
            </w:r>
            <w:r>
              <w:rPr>
                <w:rFonts w:ascii="Constantia" w:hAnsi="Constantia" w:cs="Constantia" w:eastAsia="Constantia"/>
                <w:sz w:val="22"/>
                <w:szCs w:val="22"/>
                <w:color w:val="303030"/>
                <w:spacing w:val="1"/>
                <w:w w:val="100"/>
                <w:position w:val="1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color w:val="303030"/>
                <w:spacing w:val="-1"/>
                <w:w w:val="100"/>
                <w:position w:val="1"/>
              </w:rPr>
              <w:t>E</w:t>
            </w:r>
            <w:r>
              <w:rPr>
                <w:rFonts w:ascii="Constantia" w:hAnsi="Constantia" w:cs="Constantia" w:eastAsia="Constantia"/>
                <w:sz w:val="22"/>
                <w:szCs w:val="22"/>
                <w:color w:val="303030"/>
                <w:spacing w:val="-1"/>
                <w:w w:val="100"/>
                <w:position w:val="1"/>
              </w:rPr>
              <w:t>x</w:t>
            </w:r>
            <w:r>
              <w:rPr>
                <w:rFonts w:ascii="Constantia" w:hAnsi="Constantia" w:cs="Constantia" w:eastAsia="Constantia"/>
                <w:sz w:val="22"/>
                <w:szCs w:val="22"/>
                <w:color w:val="303030"/>
                <w:spacing w:val="-1"/>
                <w:w w:val="100"/>
                <w:position w:val="1"/>
              </w:rPr>
              <w:t>c</w:t>
            </w:r>
            <w:r>
              <w:rPr>
                <w:rFonts w:ascii="Constantia" w:hAnsi="Constantia" w:cs="Constantia" w:eastAsia="Constantia"/>
                <w:sz w:val="22"/>
                <w:szCs w:val="22"/>
                <w:color w:val="303030"/>
                <w:spacing w:val="0"/>
                <w:w w:val="100"/>
                <w:position w:val="1"/>
              </w:rPr>
              <w:t>el,</w:t>
            </w:r>
            <w:r>
              <w:rPr>
                <w:rFonts w:ascii="Constantia" w:hAnsi="Constantia" w:cs="Constantia" w:eastAsia="Constantia"/>
                <w:sz w:val="22"/>
                <w:szCs w:val="22"/>
                <w:color w:val="303030"/>
                <w:spacing w:val="-1"/>
                <w:w w:val="100"/>
                <w:position w:val="1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color w:val="303030"/>
                <w:spacing w:val="1"/>
                <w:w w:val="100"/>
                <w:position w:val="1"/>
              </w:rPr>
              <w:t>Po</w:t>
            </w:r>
            <w:r>
              <w:rPr>
                <w:rFonts w:ascii="Constantia" w:hAnsi="Constantia" w:cs="Constantia" w:eastAsia="Constantia"/>
                <w:sz w:val="22"/>
                <w:szCs w:val="22"/>
                <w:color w:val="303030"/>
                <w:spacing w:val="-1"/>
                <w:w w:val="100"/>
                <w:position w:val="1"/>
              </w:rPr>
              <w:t>w</w:t>
            </w:r>
            <w:r>
              <w:rPr>
                <w:rFonts w:ascii="Constantia" w:hAnsi="Constantia" w:cs="Constantia" w:eastAsia="Constantia"/>
                <w:sz w:val="22"/>
                <w:szCs w:val="22"/>
                <w:color w:val="303030"/>
                <w:spacing w:val="0"/>
                <w:w w:val="100"/>
                <w:position w:val="1"/>
              </w:rPr>
              <w:t>e</w:t>
            </w:r>
            <w:r>
              <w:rPr>
                <w:rFonts w:ascii="Constantia" w:hAnsi="Constantia" w:cs="Constantia" w:eastAsia="Constantia"/>
                <w:sz w:val="22"/>
                <w:szCs w:val="22"/>
                <w:color w:val="303030"/>
                <w:spacing w:val="-3"/>
                <w:w w:val="100"/>
                <w:position w:val="1"/>
              </w:rPr>
              <w:t>r</w:t>
            </w:r>
            <w:r>
              <w:rPr>
                <w:rFonts w:ascii="Constantia" w:hAnsi="Constantia" w:cs="Constantia" w:eastAsia="Constantia"/>
                <w:sz w:val="22"/>
                <w:szCs w:val="22"/>
                <w:color w:val="303030"/>
                <w:spacing w:val="1"/>
                <w:w w:val="100"/>
                <w:position w:val="1"/>
              </w:rPr>
              <w:t>Po</w:t>
            </w:r>
            <w:r>
              <w:rPr>
                <w:rFonts w:ascii="Constantia" w:hAnsi="Constantia" w:cs="Constantia" w:eastAsia="Constantia"/>
                <w:sz w:val="22"/>
                <w:szCs w:val="22"/>
                <w:color w:val="303030"/>
                <w:spacing w:val="-2"/>
                <w:w w:val="100"/>
                <w:position w:val="1"/>
              </w:rPr>
              <w:t>i</w:t>
            </w:r>
            <w:r>
              <w:rPr>
                <w:rFonts w:ascii="Constantia" w:hAnsi="Constantia" w:cs="Constantia" w:eastAsia="Constantia"/>
                <w:sz w:val="22"/>
                <w:szCs w:val="22"/>
                <w:color w:val="303030"/>
                <w:spacing w:val="1"/>
                <w:w w:val="100"/>
                <w:position w:val="1"/>
              </w:rPr>
              <w:t>nt</w:t>
            </w:r>
            <w:r>
              <w:rPr>
                <w:rFonts w:ascii="Constantia" w:hAnsi="Constantia" w:cs="Constantia" w:eastAsia="Constantia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41" w:after="0" w:line="240" w:lineRule="auto"/>
              <w:ind w:left="61" w:right="-20"/>
              <w:jc w:val="left"/>
              <w:rPr>
                <w:rFonts w:ascii="Constantia" w:hAnsi="Constantia" w:cs="Constantia" w:eastAsia="Constantia"/>
                <w:sz w:val="22"/>
                <w:szCs w:val="22"/>
              </w:rPr>
            </w:pPr>
            <w:rPr/>
            <w:r>
              <w:rPr>
                <w:rFonts w:ascii="Constantia" w:hAnsi="Constantia" w:cs="Constantia" w:eastAsia="Constantia"/>
                <w:sz w:val="22"/>
                <w:szCs w:val="22"/>
                <w:color w:val="303030"/>
                <w:spacing w:val="0"/>
                <w:w w:val="100"/>
              </w:rPr>
              <w:t>e</w:t>
            </w:r>
            <w:r>
              <w:rPr>
                <w:rFonts w:ascii="Constantia" w:hAnsi="Constantia" w:cs="Constantia" w:eastAsia="Constantia"/>
                <w:sz w:val="22"/>
                <w:szCs w:val="22"/>
                <w:color w:val="303030"/>
                <w:spacing w:val="-1"/>
                <w:w w:val="100"/>
              </w:rPr>
              <w:t>tc.</w:t>
            </w:r>
            <w:r>
              <w:rPr>
                <w:rFonts w:ascii="Constantia" w:hAnsi="Constantia" w:cs="Constantia" w:eastAsia="Constantia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1195" w:hRule="exact"/>
        </w:trPr>
        <w:tc>
          <w:tcPr>
            <w:tcW w:w="2803" w:type="dxa"/>
            <w:tcBorders>
              <w:top w:val="single" w:sz="6.56" w:space="0" w:color="000000"/>
              <w:bottom w:val="single" w:sz="18.080" w:space="0" w:color="000000"/>
              <w:left w:val="single" w:sz="18.080" w:space="0" w:color="000000"/>
              <w:right w:val="single" w:sz="6.56" w:space="0" w:color="000000"/>
            </w:tcBorders>
          </w:tcPr>
          <w:p>
            <w:pPr>
              <w:spacing w:before="0" w:after="0" w:line="264" w:lineRule="exact"/>
              <w:ind w:left="47" w:right="-20"/>
              <w:jc w:val="left"/>
              <w:rPr>
                <w:rFonts w:ascii="Constantia" w:hAnsi="Constantia" w:cs="Constantia" w:eastAsia="Constantia"/>
                <w:sz w:val="22"/>
                <w:szCs w:val="22"/>
              </w:rPr>
            </w:pPr>
            <w:rPr/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O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th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er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485" w:type="dxa"/>
            <w:tcBorders>
              <w:top w:val="single" w:sz="6.56" w:space="0" w:color="000000"/>
              <w:bottom w:val="single" w:sz="18.080" w:space="0" w:color="000000"/>
              <w:left w:val="single" w:sz="6.56" w:space="0" w:color="000000"/>
              <w:right w:val="single" w:sz="18.080" w:space="0" w:color="000000"/>
            </w:tcBorders>
          </w:tcPr>
          <w:p>
            <w:pPr>
              <w:spacing w:before="0" w:after="0" w:line="264" w:lineRule="exact"/>
              <w:ind w:left="61" w:right="-20"/>
              <w:jc w:val="left"/>
              <w:rPr>
                <w:rFonts w:ascii="Constantia" w:hAnsi="Constantia" w:cs="Constantia" w:eastAsia="Constantia"/>
                <w:sz w:val="22"/>
                <w:szCs w:val="22"/>
              </w:rPr>
            </w:pPr>
            <w:rPr/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E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x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c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elle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n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s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c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ial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s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kill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3"/>
                <w:w w:val="100"/>
                <w:position w:val="1"/>
              </w:rPr>
              <w:t>s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,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b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2"/>
                <w:w w:val="100"/>
                <w:position w:val="1"/>
              </w:rPr>
              <w:t>i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n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g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c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2"/>
                <w:w w:val="100"/>
                <w:position w:val="1"/>
              </w:rPr>
              <w:t>o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r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t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v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n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d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t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n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3"/>
                <w:w w:val="100"/>
                <w:position w:val="1"/>
              </w:rPr>
              <w:t>e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  <w:position w:val="1"/>
              </w:rPr>
              <w:t>n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c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y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t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o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  <w:position w:val="1"/>
              </w:rPr>
              <w:t>t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1"/>
              </w:rPr>
              <w:t>eam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41" w:after="0" w:line="240" w:lineRule="auto"/>
              <w:ind w:left="61" w:right="-20"/>
              <w:jc w:val="left"/>
              <w:rPr>
                <w:rFonts w:ascii="Constantia" w:hAnsi="Constantia" w:cs="Constantia" w:eastAsia="Constantia"/>
                <w:sz w:val="22"/>
                <w:szCs w:val="22"/>
              </w:rPr>
            </w:pPr>
            <w:rPr/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k,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-1"/>
                <w:w w:val="100"/>
              </w:rPr>
              <w:t>ve</w:t>
            </w:r>
            <w:r>
              <w:rPr>
                <w:rFonts w:ascii="Constantia" w:hAnsi="Constantia" w:cs="Constantia" w:eastAsia="Constantia"/>
                <w:sz w:val="22"/>
                <w:szCs w:val="22"/>
                <w:spacing w:val="0"/>
                <w:w w:val="100"/>
              </w:rPr>
            </w:r>
          </w:p>
        </w:tc>
      </w:tr>
    </w:tbl>
    <w:sectPr>
      <w:pgSz w:w="11920" w:h="16840"/>
      <w:pgMar w:top="1340" w:bottom="280" w:left="120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Constantia">
    <w:altName w:val="Constant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yperlink" Target="mailto:erasmus@gazi.edu.tr" TargetMode="External"/><Relationship Id="rId7" Type="http://schemas.openxmlformats.org/officeDocument/2006/relationships/hyperlink" Target="http://www.erasmus.gazi.edu.tr/" TargetMode="External"/><Relationship Id="rId8" Type="http://schemas.openxmlformats.org/officeDocument/2006/relationships/hyperlink" Target="mailto:kufuk51@gazi.edu.tr" TargetMode="External"/><Relationship Id="rId9" Type="http://schemas.openxmlformats.org/officeDocument/2006/relationships/hyperlink" Target="mailto:kufuk51@gmail.com" TargetMode="External"/><Relationship Id="rId10" Type="http://schemas.openxmlformats.org/officeDocument/2006/relationships/hyperlink" Target="mailto:kufuk51@gmail.com" TargetMode="External"/><Relationship Id="rId11" Type="http://schemas.openxmlformats.org/officeDocument/2006/relationships/hyperlink" Target="mailto:handeata@gazi.edu.t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pammorris</dc:creator>
  <dc:title>Normal version 1.00</dc:title>
  <dcterms:created xsi:type="dcterms:W3CDTF">2014-06-25T15:57:21Z</dcterms:created>
  <dcterms:modified xsi:type="dcterms:W3CDTF">2014-06-25T15:57:21Z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2014-06-25T00:00:00Z</vt:filetime>
  </property>
  <property fmtid="{D5CDD505-2E9C-101B-9397-08002B2CF9AE}" pid="3" name="LastSaved">
    <vt:filetime>2014-06-25T00:00:00Z</vt:filetime>
  </property>
</Properties>
</file>