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35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5.127624pt;height:38.16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70" w:lineRule="exact"/>
        <w:ind w:left="1290" w:right="-20"/>
        <w:jc w:val="left"/>
        <w:rPr>
          <w:rFonts w:ascii="Arial Black" w:hAnsi="Arial Black" w:cs="Arial Black" w:eastAsia="Arial Black"/>
          <w:sz w:val="56"/>
          <w:szCs w:val="56"/>
        </w:rPr>
      </w:pPr>
      <w:rPr/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4"/>
        </w:rPr>
        <w:t>Pl</w:t>
      </w:r>
      <w:r>
        <w:rPr>
          <w:rFonts w:ascii="Arial Black" w:hAnsi="Arial Black" w:cs="Arial Black" w:eastAsia="Arial Black"/>
          <w:sz w:val="56"/>
          <w:szCs w:val="56"/>
          <w:spacing w:val="1"/>
          <w:w w:val="100"/>
          <w:b/>
          <w:bCs/>
          <w:position w:val="4"/>
        </w:rPr>
        <w:t>a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4"/>
        </w:rPr>
        <w:t>ce</w:t>
      </w:r>
      <w:r>
        <w:rPr>
          <w:rFonts w:ascii="Arial Black" w:hAnsi="Arial Black" w:cs="Arial Black" w:eastAsia="Arial Black"/>
          <w:sz w:val="56"/>
          <w:szCs w:val="56"/>
          <w:spacing w:val="2"/>
          <w:w w:val="100"/>
          <w:b/>
          <w:bCs/>
          <w:position w:val="4"/>
        </w:rPr>
        <w:t>m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4"/>
        </w:rPr>
        <w:t>ent</w:t>
      </w:r>
      <w:r>
        <w:rPr>
          <w:rFonts w:ascii="Arial Black" w:hAnsi="Arial Black" w:cs="Arial Black" w:eastAsia="Arial Black"/>
          <w:sz w:val="56"/>
          <w:szCs w:val="56"/>
          <w:spacing w:val="-33"/>
          <w:w w:val="100"/>
          <w:b/>
          <w:bCs/>
          <w:position w:val="4"/>
        </w:rPr>
        <w:t> 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4"/>
        </w:rPr>
        <w:t>Of</w:t>
      </w:r>
      <w:r>
        <w:rPr>
          <w:rFonts w:ascii="Arial Black" w:hAnsi="Arial Black" w:cs="Arial Black" w:eastAsia="Arial Black"/>
          <w:sz w:val="56"/>
          <w:szCs w:val="56"/>
          <w:spacing w:val="4"/>
          <w:w w:val="100"/>
          <w:b/>
          <w:bCs/>
          <w:position w:val="4"/>
        </w:rPr>
        <w:t>f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4"/>
        </w:rPr>
        <w:t>er</w:t>
      </w:r>
      <w:r>
        <w:rPr>
          <w:rFonts w:ascii="Arial Black" w:hAnsi="Arial Black" w:cs="Arial Black" w:eastAsia="Arial Black"/>
          <w:sz w:val="56"/>
          <w:szCs w:val="56"/>
          <w:spacing w:val="-15"/>
          <w:w w:val="100"/>
          <w:b/>
          <w:bCs/>
          <w:position w:val="4"/>
        </w:rPr>
        <w:t> 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b/>
          <w:bCs/>
          <w:position w:val="4"/>
        </w:rPr>
        <w:t>Form</w:t>
      </w:r>
      <w:r>
        <w:rPr>
          <w:rFonts w:ascii="Arial Black" w:hAnsi="Arial Black" w:cs="Arial Black" w:eastAsia="Arial Black"/>
          <w:sz w:val="56"/>
          <w:szCs w:val="56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080009" w:type="dxa"/>
      </w:tblPr>
      <w:tblGrid/>
      <w:tr>
        <w:trPr>
          <w:trHeight w:val="350" w:hRule="exact"/>
        </w:trPr>
        <w:tc>
          <w:tcPr>
            <w:tcW w:w="88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OYER</w:t>
            </w:r>
            <w:r>
              <w:rPr>
                <w:rFonts w:ascii="Calibri" w:hAnsi="Calibri" w:cs="Calibri" w:eastAsia="Calibri"/>
                <w:sz w:val="28"/>
                <w:szCs w:val="28"/>
                <w:spacing w:val="6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INFOR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ATION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55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EUROP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BUL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354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Avru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arası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İl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şk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İsta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Kült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Ün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Oda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Atak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sü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Bakır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4" w:lineRule="exact"/>
              <w:ind w:left="102" w:right="-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7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eic@iku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ed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.tr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8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w.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ku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ed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.tr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1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5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Center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620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9"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.a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tu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ku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ku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ed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.tr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5384" w:hRule="exact"/>
        </w:trPr>
        <w:tc>
          <w:tcPr>
            <w:tcW w:w="3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2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4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tür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2" w:right="4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3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tür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ersity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lay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struct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scientif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wled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This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wareness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egy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lties,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ls,</w:t>
            </w:r>
            <w:r>
              <w:rPr>
                <w:rFonts w:ascii="Calibri" w:hAnsi="Calibri" w:cs="Calibri" w:eastAsia="Calibri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</w:p>
          <w:p>
            <w:pPr>
              <w:spacing w:before="1" w:after="0" w:line="240" w:lineRule="auto"/>
              <w:ind w:left="102" w:right="4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stitut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tal,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40" w:lineRule="auto"/>
              <w:ind w:left="102" w:right="4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IKU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essfu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stitut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IKU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</w:p>
          <w:p>
            <w:pPr>
              <w:spacing w:before="0" w:after="0" w:line="240" w:lineRule="auto"/>
              <w:ind w:left="102" w:right="4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0" w:after="0" w:line="240" w:lineRule="auto"/>
              <w:ind w:left="102" w:right="308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es.</w:t>
            </w:r>
          </w:p>
        </w:tc>
      </w:tr>
    </w:tbl>
    <w:p>
      <w:pPr>
        <w:jc w:val="both"/>
        <w:spacing w:after="0"/>
        <w:sectPr>
          <w:pgMar w:footer="1168" w:top="760" w:bottom="1360" w:left="1300" w:right="1380"/>
          <w:footerReference w:type="default" r:id="rId5"/>
          <w:type w:val="continuous"/>
          <w:pgSz w:w="11920" w:h="16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243.289993pt;margin-top:251.779984pt;width:11.88pt;height:52.71pt;mso-position-horizontal-relative:page;mso-position-vertical-relative:page;z-index:-397" coordorigin="4866,5036" coordsize="238,1054">
            <v:group style="position:absolute;left:4873;top:5043;width:223;height:223" coordorigin="4873,5043" coordsize="223,223">
              <v:shape style="position:absolute;left:4873;top:5043;width:223;height:223" coordorigin="4873,5043" coordsize="223,223" path="m4873,5266l5096,5266,5096,5043,4873,5043,4873,5266xe" filled="f" stroked="t" strokeweight=".72pt" strokecolor="#000000">
                <v:path arrowok="t"/>
              </v:shape>
            </v:group>
            <v:group style="position:absolute;left:4871;top:5309;width:228;height:228" coordorigin="4871,5309" coordsize="228,228">
              <v:shape style="position:absolute;left:4871;top:5309;width:228;height:228" coordorigin="4871,5309" coordsize="228,228" path="m4871,5309l5099,5537e" filled="f" stroked="t" strokeweight=".48pt" strokecolor="#000000">
                <v:path arrowok="t"/>
              </v:shape>
            </v:group>
            <v:group style="position:absolute;left:4871;top:5309;width:228;height:228" coordorigin="4871,5309" coordsize="228,228">
              <v:shape style="position:absolute;left:4871;top:5309;width:228;height:228" coordorigin="4871,5309" coordsize="228,228" path="m5099,5309l4871,5537e" filled="f" stroked="t" strokeweight=".48pt" strokecolor="#000000">
                <v:path arrowok="t"/>
              </v:shape>
            </v:group>
            <v:group style="position:absolute;left:4873;top:5590;width:223;height:224" coordorigin="4873,5590" coordsize="223,224">
              <v:shape style="position:absolute;left:4873;top:5590;width:223;height:224" coordorigin="4873,5590" coordsize="223,224" path="m4873,5814l5096,5814,5096,5590,4873,5590,4873,5814xe" filled="f" stroked="t" strokeweight=".72pt" strokecolor="#000000">
                <v:path arrowok="t"/>
              </v:shape>
            </v:group>
            <v:group style="position:absolute;left:4871;top:5857;width:228;height:228" coordorigin="4871,5857" coordsize="228,228">
              <v:shape style="position:absolute;left:4871;top:5857;width:228;height:228" coordorigin="4871,5857" coordsize="228,228" path="m4871,5857l5099,6085e" filled="f" stroked="t" strokeweight=".48pt" strokecolor="#000000">
                <v:path arrowok="t"/>
              </v:shape>
            </v:group>
            <v:group style="position:absolute;left:4871;top:5857;width:228;height:228" coordorigin="4871,5857" coordsize="228,228">
              <v:shape style="position:absolute;left:4871;top:5857;width:228;height:228" coordorigin="4871,5857" coordsize="228,228" path="m5099,5857l4871,608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3.289993pt;margin-top:365.329987pt;width:11.88pt;height:38.76pt;mso-position-horizontal-relative:page;mso-position-vertical-relative:page;z-index:-396" coordorigin="4866,7307" coordsize="238,775">
            <v:group style="position:absolute;left:4873;top:7314;width:223;height:223" coordorigin="4873,7314" coordsize="223,223">
              <v:shape style="position:absolute;left:4873;top:7314;width:223;height:223" coordorigin="4873,7314" coordsize="223,223" path="m4873,7537l5096,7537,5096,7314,4873,7314,4873,7537xe" filled="f" stroked="t" strokeweight=".72pt" strokecolor="#000000">
                <v:path arrowok="t"/>
              </v:shape>
            </v:group>
            <v:group style="position:absolute;left:4871;top:7311;width:228;height:228" coordorigin="4871,7311" coordsize="228,228">
              <v:shape style="position:absolute;left:4871;top:7311;width:228;height:228" coordorigin="4871,7311" coordsize="228,228" path="m4871,7311l5099,7539e" filled="f" stroked="t" strokeweight=".48pt" strokecolor="#000000">
                <v:path arrowok="t"/>
              </v:shape>
            </v:group>
            <v:group style="position:absolute;left:4871;top:7311;width:228;height:228" coordorigin="4871,7311" coordsize="228,228">
              <v:shape style="position:absolute;left:4871;top:7311;width:228;height:228" coordorigin="4871,7311" coordsize="228,228" path="m5099,7311l4871,7539e" filled="f" stroked="t" strokeweight=".48pt" strokecolor="#000000">
                <v:path arrowok="t"/>
              </v:shape>
            </v:group>
            <v:group style="position:absolute;left:4873;top:7583;width:223;height:223" coordorigin="4873,7583" coordsize="223,223">
              <v:shape style="position:absolute;left:4873;top:7583;width:223;height:223" coordorigin="4873,7583" coordsize="223,223" path="m4873,7806l5096,7806,5096,7583,4873,7583,4873,7806xe" filled="f" stroked="t" strokeweight=".72pt" strokecolor="#000000">
                <v:path arrowok="t"/>
              </v:shape>
            </v:group>
            <v:group style="position:absolute;left:4873;top:7851;width:223;height:223" coordorigin="4873,7851" coordsize="223,223">
              <v:shape style="position:absolute;left:4873;top:7851;width:223;height:223" coordorigin="4873,7851" coordsize="223,223" path="m4873,8075l5096,8075,5096,7851,4873,7851,4873,8075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3.289993pt;margin-top:420.049988pt;width:11.88pt;height:25.32pt;mso-position-horizontal-relative:page;mso-position-vertical-relative:page;z-index:-395" coordorigin="4866,8401" coordsize="238,506">
            <v:group style="position:absolute;left:4873;top:8408;width:223;height:223" coordorigin="4873,8408" coordsize="223,223">
              <v:shape style="position:absolute;left:4873;top:8408;width:223;height:223" coordorigin="4873,8408" coordsize="223,223" path="m4873,8631l5096,8631,5096,8408,4873,8408,4873,8631xe" filled="f" stroked="t" strokeweight=".72pt" strokecolor="#000000">
                <v:path arrowok="t"/>
              </v:shape>
            </v:group>
            <v:group style="position:absolute;left:4871;top:8675;width:228;height:228" coordorigin="4871,8675" coordsize="228,228">
              <v:shape style="position:absolute;left:4871;top:8675;width:228;height:228" coordorigin="4871,8675" coordsize="228,228" path="m4871,8675l5099,8903e" filled="f" stroked="t" strokeweight=".48pt" strokecolor="#000000">
                <v:path arrowok="t"/>
              </v:shape>
            </v:group>
            <v:group style="position:absolute;left:4871;top:8675;width:228;height:228" coordorigin="4871,8675" coordsize="228,228">
              <v:shape style="position:absolute;left:4871;top:8675;width:228;height:228" coordorigin="4871,8675" coordsize="228,228" path="m5099,8675l4871,8903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4.279995" w:type="dxa"/>
      </w:tblPr>
      <w:tblGrid/>
      <w:tr>
        <w:trPr>
          <w:trHeight w:val="350" w:hRule="exact"/>
        </w:trPr>
        <w:tc>
          <w:tcPr>
            <w:tcW w:w="889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ACEMENT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INFO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MATI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Center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427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  <w:position w:val="1"/>
              </w:rPr>
              <w:t>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istrat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ebsite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entry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465" w:right="108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stitut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isits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547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ax.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le)</w:t>
            </w:r>
          </w:p>
        </w:tc>
      </w:tr>
      <w:tr>
        <w:trPr>
          <w:trHeight w:val="281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BUL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3" w:hRule="exact"/>
        </w:trPr>
        <w:tc>
          <w:tcPr>
            <w:tcW w:w="322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22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23" w:type="dxa"/>
            <w:tcBorders>
              <w:top w:val="nil" w:sz="6" w:space="0" w:color="auto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317" w:type="dxa"/>
            <w:tcBorders>
              <w:top w:val="nil" w:sz="6" w:space="0" w:color="auto"/>
              <w:bottom w:val="single" w:sz="4.640" w:space="0" w:color="000000"/>
              <w:left w:val="single" w:sz="5.76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3" w:hRule="exact"/>
        </w:trPr>
        <w:tc>
          <w:tcPr>
            <w:tcW w:w="322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4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(if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speci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322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23" w:type="dxa"/>
            <w:tcBorders>
              <w:top w:val="nil" w:sz="6" w:space="0" w:color="auto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317" w:type="dxa"/>
            <w:tcBorders>
              <w:top w:val="nil" w:sz="6" w:space="0" w:color="auto"/>
              <w:bottom w:val="single" w:sz="4.640" w:space="0" w:color="000000"/>
              <w:left w:val="single" w:sz="5.76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1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889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REQ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REME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Social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ences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816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skills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tabs>
                <w:tab w:pos="23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…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kish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spe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ify)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skills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ernet,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Off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3" w:hRule="exact"/>
        </w:trPr>
        <w:tc>
          <w:tcPr>
            <w:tcW w:w="322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22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23" w:type="dxa"/>
            <w:tcBorders>
              <w:top w:val="nil" w:sz="6" w:space="0" w:color="auto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317" w:type="dxa"/>
            <w:tcBorders>
              <w:top w:val="nil" w:sz="6" w:space="0" w:color="auto"/>
              <w:bottom w:val="single" w:sz="4.640" w:space="0" w:color="000000"/>
              <w:left w:val="single" w:sz="5.76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32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3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sectPr>
      <w:pgMar w:header="0" w:footer="1168" w:top="740" w:bottom="1360" w:left="1300" w:right="13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62.505981pt;width:151.935283pt;height:48.56pt;mso-position-horizontal-relative:page;mso-position-vertical-relative:page;z-index:-397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ü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ü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ity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2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ter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ter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At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Cam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34156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+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9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212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984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6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;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0000FF"/>
                    <w:spacing w:val="31"/>
                    <w:w w:val="100"/>
                  </w:rPr>
                </w:r>
                <w:hyperlink r:id="rId1"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2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ik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4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4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.t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mailto:eic@iku.edu.tr" TargetMode="External"/><Relationship Id="rId8" Type="http://schemas.openxmlformats.org/officeDocument/2006/relationships/hyperlink" Target="http://www.iku.edu.tr/eic" TargetMode="External"/><Relationship Id="rId9" Type="http://schemas.openxmlformats.org/officeDocument/2006/relationships/hyperlink" Target="mailto:h.altunkulp@iku.edu.tr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c@iku.edu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dc:title>Placement Offer Form</dc:title>
  <dcterms:created xsi:type="dcterms:W3CDTF">2015-07-01T13:52:09Z</dcterms:created>
  <dcterms:modified xsi:type="dcterms:W3CDTF">2015-07-01T13:52:09Z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2015-07-01T00:00:00Z</vt:filetime>
  </property>
</Properties>
</file>