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16"/>
        <w:rPr>
          <w:sz w:val="26"/>
          <w:szCs w:val="26"/>
        </w:rPr>
      </w:pPr>
      <w:r>
        <w:rPr/>
        <w:pict>
          <v:group style="position:absolute;margin-left:-.5pt;margin-top:11.499978pt;width:596.320007pt;height:71.8pt;mso-position-horizontal-relative:page;mso-position-vertical-relative:page;z-index:-98" coordorigin="-10,230" coordsize="11926,1436">
            <v:shape style="position:absolute;left:1134;top:720;width:3689;height:763" type="#_x0000_t75">
              <v:imagedata r:id="rId5" o:title=""/>
            </v:shape>
            <v:group style="position:absolute;left:0;top:240;width:11906;height:1416" coordorigin="0,240" coordsize="11906,1416">
              <v:shape style="position:absolute;left:0;top:240;width:11906;height:1416" coordorigin="0,240" coordsize="11906,1416" path="m0,240l0,1656,11906,1656,11906,240,0,240xe" filled="t" fillcolor="#37617A" stroked="f">
                <v:path arrowok="t"/>
                <v:fill type="solid"/>
              </v:shape>
            </v:group>
            <v:group style="position:absolute;left:0;top:1656;width:11906;height:2" coordorigin="0,1656" coordsize="11906,2">
              <v:shape style="position:absolute;left:0;top:1656;width:11906;height:2" coordorigin="0,1656" coordsize="11906,0" path="m0,1656l11906,1656e" filled="f" stroked="t" strokeweight=".75pt" strokecolor="#37617A">
                <v:path arrowok="t"/>
              </v:shape>
            </v:group>
            <v:group style="position:absolute;left:0;top:240;width:11906;height:2" coordorigin="0,240" coordsize="11906,2">
              <v:shape style="position:absolute;left:0;top:240;width:11906;height:2" coordorigin="0,240" coordsize="11906,0" path="m11906,240l0,240e" filled="f" stroked="t" strokeweight=".75pt" strokecolor="#37617A">
                <v:path arrowok="t"/>
              </v:shape>
              <v:shape style="position:absolute;left:444;top:559;width:3750;height:780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-.375pt;margin-top:762.228455pt;width:596.070007pt;height:71.55pt;mso-position-horizontal-relative:page;mso-position-vertical-relative:page;z-index:-97" coordorigin="-8,15245" coordsize="11921,1431">
            <v:group style="position:absolute;left:0;top:15252;width:11906;height:1416" coordorigin="0,15252" coordsize="11906,1416">
              <v:shape style="position:absolute;left:0;top:15252;width:11906;height:1416" coordorigin="0,15252" coordsize="11906,1416" path="m0,15252l0,16668,11906,16668,11906,15252,0,15252xe" filled="t" fillcolor="#37617A" stroked="f">
                <v:path arrowok="t"/>
                <v:fill type="solid"/>
              </v:shape>
            </v:group>
            <v:group style="position:absolute;left:0;top:16668;width:11906;height:2" coordorigin="0,16668" coordsize="11906,2">
              <v:shape style="position:absolute;left:0;top:16668;width:11906;height:2" coordorigin="0,16668" coordsize="11906,0" path="m0,16668l11906,16668e" filled="f" stroked="t" strokeweight=".75pt" strokecolor="#37617A">
                <v:path arrowok="t"/>
              </v:shape>
            </v:group>
            <v:group style="position:absolute;left:0;top:15252;width:11906;height:2" coordorigin="0,15252" coordsize="11906,2">
              <v:shape style="position:absolute;left:0;top:15252;width:11906;height:2" coordorigin="0,15252" coordsize="11906,0" path="m11906,15252l0,15252e" filled="f" stroked="t" strokeweight=".75pt" strokecolor="#37617A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tabs>
          <w:tab w:pos="3853" w:val="left" w:leader="none"/>
        </w:tabs>
        <w:ind w:left="104" w:right="0" w:firstLine="0"/>
        <w:jc w:val="left"/>
        <w:rPr>
          <w:rFonts w:ascii="Kartika" w:hAnsi="Kartika" w:cs="Kartika" w:eastAsia="Kartika"/>
          <w:sz w:val="25"/>
          <w:szCs w:val="25"/>
        </w:rPr>
      </w:pPr>
      <w:r>
        <w:rPr>
          <w:rFonts w:ascii="Kartika" w:hAnsi="Kartika" w:cs="Kartika" w:eastAsia="Kartika"/>
          <w:b w:val="0"/>
          <w:bCs w:val="0"/>
          <w:color w:val="FFFFFF"/>
          <w:w w:val="96"/>
          <w:sz w:val="25"/>
          <w:szCs w:val="25"/>
        </w:rPr>
      </w:r>
      <w:r>
        <w:rPr>
          <w:rFonts w:ascii="Kartika" w:hAnsi="Kartika" w:cs="Kartika" w:eastAsia="Kartika"/>
          <w:b w:val="0"/>
          <w:bCs w:val="0"/>
          <w:color w:val="FFFFFF"/>
          <w:w w:val="96"/>
          <w:sz w:val="25"/>
          <w:szCs w:val="25"/>
          <w:u w:val="single" w:color="000000"/>
        </w:rPr>
        <w:t> </w:t>
      </w:r>
      <w:r>
        <w:rPr>
          <w:rFonts w:ascii="Kartika" w:hAnsi="Kartika" w:cs="Kartika" w:eastAsia="Kartika"/>
          <w:b w:val="0"/>
          <w:bCs w:val="0"/>
          <w:color w:val="FFFFFF"/>
          <w:w w:val="100"/>
          <w:sz w:val="25"/>
          <w:szCs w:val="25"/>
          <w:u w:val="single" w:color="000000"/>
        </w:rPr>
        <w:tab/>
      </w:r>
      <w:r>
        <w:rPr>
          <w:rFonts w:ascii="Kartika" w:hAnsi="Kartika" w:cs="Kartika" w:eastAsia="Kartika"/>
          <w:b w:val="0"/>
          <w:bCs w:val="0"/>
          <w:color w:val="FFFFFF"/>
          <w:w w:val="100"/>
          <w:sz w:val="25"/>
          <w:szCs w:val="25"/>
          <w:u w:val="none"/>
        </w:rPr>
      </w:r>
      <w:r>
        <w:rPr>
          <w:rFonts w:ascii="Kartika" w:hAnsi="Kartika" w:cs="Kartika" w:eastAsia="Kartika"/>
          <w:b w:val="0"/>
          <w:bCs w:val="0"/>
          <w:color w:val="FFFFFF"/>
          <w:w w:val="96"/>
          <w:sz w:val="25"/>
          <w:szCs w:val="25"/>
          <w:u w:val="none"/>
        </w:rPr>
        <w:t> </w:t>
      </w:r>
      <w:r>
        <w:rPr>
          <w:rFonts w:ascii="Kartika" w:hAnsi="Kartika" w:cs="Kartika" w:eastAsia="Kartika"/>
          <w:b w:val="0"/>
          <w:bCs w:val="0"/>
          <w:color w:val="000000"/>
          <w:w w:val="100"/>
          <w:sz w:val="25"/>
          <w:szCs w:val="25"/>
          <w:u w:val="none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7"/>
        <w:ind w:left="793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 w:cs="Calibri" w:eastAsia="Calibri"/>
          <w:b/>
          <w:bCs/>
          <w:w w:val="99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  <w:u w:val="single" w:color="000000"/>
        </w:rPr>
        <w:t>/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26"/>
          <w:szCs w:val="26"/>
          <w:u w:val="single" w:color="000000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6"/>
          <w:szCs w:val="26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9"/>
          <w:w w:val="100"/>
          <w:sz w:val="26"/>
          <w:szCs w:val="26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6"/>
          <w:szCs w:val="26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single" w:color="000000"/>
        </w:rPr>
        <w:t>ssi</w:t>
      </w:r>
      <w:r>
        <w:rPr>
          <w:rFonts w:ascii="Calibri" w:hAnsi="Calibri" w:cs="Calibri" w:eastAsia="Calibri"/>
          <w:b/>
          <w:bCs/>
          <w:spacing w:val="2"/>
          <w:w w:val="100"/>
          <w:sz w:val="26"/>
          <w:szCs w:val="26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26"/>
          <w:szCs w:val="26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99"/>
          <w:sz w:val="26"/>
          <w:szCs w:val="26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 w:before="56"/>
        <w:ind w:left="793" w:right="955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yers.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staff.</w:t>
      </w:r>
    </w:p>
    <w:p>
      <w:pPr>
        <w:pStyle w:val="BodyText"/>
        <w:spacing w:line="276" w:lineRule="auto" w:before="1"/>
        <w:ind w:left="793" w:right="959" w:firstLine="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/Ma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est.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dyn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ltic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93" w:right="10106" w:firstLine="0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Task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41"/>
        <w:ind w:left="1153" w:right="8115" w:hanging="36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39"/>
        <w:ind w:left="1153" w:right="4588" w:hanging="36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latfo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m)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41"/>
        <w:ind w:left="1153" w:right="1756" w:hanging="360"/>
        <w:jc w:val="both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asks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iform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essage,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39"/>
        <w:ind w:left="1153" w:right="6996" w:hanging="360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vertisi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41"/>
        <w:ind w:left="1153" w:right="2442" w:hanging="360"/>
        <w:jc w:val="both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39"/>
        <w:ind w:left="1153" w:right="4249" w:hanging="36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41"/>
        <w:ind w:left="1153" w:right="4828" w:hanging="36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feed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41"/>
        <w:ind w:left="1153" w:right="8457" w:hanging="360"/>
        <w:jc w:val="both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39"/>
        <w:ind w:left="1153" w:right="3018" w:hanging="36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creat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793" w:right="951" w:firstLine="0"/>
        <w:jc w:val="both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rovi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kly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93" w:right="9304" w:firstLine="0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Req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ired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sk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41"/>
        <w:ind w:left="1153" w:right="5039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ired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39"/>
        <w:ind w:left="1153" w:right="4556" w:hanging="360"/>
        <w:jc w:val="both"/>
      </w:pPr>
      <w:r>
        <w:rPr>
          <w:b w:val="0"/>
          <w:bCs w:val="0"/>
          <w:spacing w:val="0"/>
          <w:w w:val="100"/>
        </w:rPr>
        <w:t>Excelle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tgoi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!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41"/>
        <w:ind w:left="1153" w:right="7255" w:hanging="360"/>
        <w:jc w:val="both"/>
      </w:pP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39"/>
        <w:ind w:left="1153" w:right="8000" w:hanging="36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vity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before="41"/>
        <w:ind w:left="1153" w:right="9086" w:hanging="36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line="275" w:lineRule="auto" w:before="42"/>
        <w:ind w:left="1153" w:right="957" w:hanging="36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793" w:right="0" w:firstLine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vise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793" w:right="957" w:firstLine="0"/>
        <w:jc w:val="both"/>
      </w:pPr>
      <w:r>
        <w:rPr>
          <w:b w:val="0"/>
          <w:bCs w:val="0"/>
          <w:spacing w:val="0"/>
          <w:w w:val="100"/>
        </w:rPr>
        <w:t>Plea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CV,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before="36"/>
        <w:ind w:left="793" w:right="742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hyperlink r:id="rId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ivan.j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24"/>
            <w:szCs w:val="24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locnik@l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24"/>
            <w:szCs w:val="24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24"/>
            <w:szCs w:val="24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24"/>
            <w:szCs w:val="24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lis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24"/>
            <w:szCs w:val="24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4"/>
            <w:szCs w:val="24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24"/>
            <w:szCs w:val="24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l.com</w:t>
        </w:r>
      </w:hyperlink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8" w:lineRule="exact" w:before="80"/>
        <w:ind w:left="8765" w:right="0" w:firstLine="1039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0"/>
          <w:w w:val="100"/>
          <w:sz w:val="20"/>
          <w:szCs w:val="20"/>
        </w:rPr>
        <w:t>TopTierLawyers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-1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-1"/>
          <w:w w:val="100"/>
          <w:sz w:val="20"/>
          <w:szCs w:val="20"/>
        </w:rPr>
        <w:t>K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0"/>
          <w:w w:val="100"/>
          <w:sz w:val="20"/>
          <w:szCs w:val="20"/>
        </w:rPr>
        <w:t>ft.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0"/>
          <w:w w:val="99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0"/>
          <w:w w:val="100"/>
          <w:sz w:val="20"/>
          <w:szCs w:val="20"/>
        </w:rPr>
        <w:t>1036,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-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-1"/>
          <w:w w:val="100"/>
          <w:sz w:val="20"/>
          <w:szCs w:val="20"/>
        </w:rPr>
        <w:t>B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0"/>
          <w:w w:val="100"/>
          <w:sz w:val="20"/>
          <w:szCs w:val="20"/>
        </w:rPr>
        <w:t>udapest,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-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0"/>
          <w:w w:val="100"/>
          <w:sz w:val="20"/>
          <w:szCs w:val="20"/>
        </w:rPr>
        <w:t>Lajos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-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0"/>
          <w:w w:val="100"/>
          <w:sz w:val="20"/>
          <w:szCs w:val="20"/>
        </w:rPr>
        <w:t>utca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-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0"/>
          <w:w w:val="100"/>
          <w:sz w:val="20"/>
          <w:szCs w:val="20"/>
        </w:rPr>
        <w:t>7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2"/>
          <w:w w:val="100"/>
          <w:sz w:val="20"/>
          <w:szCs w:val="20"/>
        </w:rPr>
        <w:t>4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3"/>
          <w:w w:val="100"/>
          <w:sz w:val="20"/>
          <w:szCs w:val="20"/>
        </w:rPr>
        <w:t>-</w:t>
      </w:r>
      <w:r>
        <w:rPr>
          <w:rFonts w:ascii="Arial Narrow" w:hAnsi="Arial Narrow" w:cs="Arial Narrow" w:eastAsia="Arial Narrow"/>
          <w:b w:val="0"/>
          <w:bCs w:val="0"/>
          <w:i/>
          <w:color w:val="FFFFFF"/>
          <w:spacing w:val="0"/>
          <w:w w:val="100"/>
          <w:sz w:val="20"/>
          <w:szCs w:val="20"/>
        </w:rPr>
        <w:t>76</w:t>
      </w:r>
      <w:r>
        <w:rPr>
          <w:rFonts w:ascii="Arial Narrow" w:hAnsi="Arial Narrow" w:cs="Arial Narrow" w:eastAsia="Arial Narrow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sectPr>
      <w:type w:val="continuous"/>
      <w:pgSz w:w="11907" w:h="16860"/>
      <w:pgMar w:top="1060" w:bottom="280" w:left="3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artika">
    <w:altName w:val="Kartik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1153" w:hanging="36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van.jelocnik@legalisglobal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Plumtree</dc:creator>
  <dcterms:created xsi:type="dcterms:W3CDTF">2014-11-28T10:30:45Z</dcterms:created>
  <dcterms:modified xsi:type="dcterms:W3CDTF">2014-11-28T10:30:45Z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2014-11-28T00:00:00Z</vt:filetime>
  </property>
</Properties>
</file>