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42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4.150002pt;margin-top:196.889999pt;width:543.8pt;height:2.260pt;mso-position-horizontal-relative:page;mso-position-vertical-relative:page;z-index:-83" coordorigin="683,3938" coordsize="10876,45">
            <v:group style="position:absolute;left:691;top:3975;width:10860;height:2" coordorigin="691,3975" coordsize="10860,2">
              <v:shape style="position:absolute;left:691;top:3975;width:10860;height:2" coordorigin="691,3975" coordsize="10860,0" path="m691,3975l11551,3975e" filled="f" stroked="t" strokeweight=".82pt" strokecolor="#000000">
                <v:path arrowok="t"/>
              </v:shape>
            </v:group>
            <v:group style="position:absolute;left:691;top:3946;width:10860;height:2" coordorigin="691,3946" coordsize="10860,2">
              <v:shape style="position:absolute;left:691;top:3946;width:10860;height:2" coordorigin="691,3946" coordsize="10860,0" path="m691,3946l11551,3946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shape style="width:87.793015pt;height:76.53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2" w:after="0" w:line="240" w:lineRule="auto"/>
        <w:ind w:left="2270" w:right="1853"/>
        <w:jc w:val="center"/>
        <w:rPr>
          <w:rFonts w:ascii="Cambria" w:hAnsi="Cambria" w:cs="Cambria" w:eastAsia="Cambria"/>
          <w:sz w:val="40"/>
          <w:szCs w:val="40"/>
        </w:rPr>
      </w:pPr>
      <w:rPr/>
      <w:r>
        <w:rPr>
          <w:rFonts w:ascii="Cambria" w:hAnsi="Cambria" w:cs="Cambria" w:eastAsia="Cambria"/>
          <w:sz w:val="40"/>
          <w:szCs w:val="40"/>
          <w:color w:val="6F2F9F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40"/>
          <w:szCs w:val="40"/>
          <w:color w:val="6F2F9F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40"/>
          <w:szCs w:val="40"/>
          <w:color w:val="6F2F9F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40"/>
          <w:szCs w:val="40"/>
          <w:color w:val="6F2F9F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40"/>
          <w:szCs w:val="40"/>
          <w:color w:val="6F2F9F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40"/>
          <w:szCs w:val="40"/>
          <w:color w:val="6F2F9F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6F2F9F"/>
          <w:spacing w:val="0"/>
          <w:w w:val="100"/>
          <w:b/>
          <w:bCs/>
        </w:rPr>
        <w:t>EAGLE</w:t>
      </w:r>
      <w:r>
        <w:rPr>
          <w:rFonts w:ascii="Cambria" w:hAnsi="Cambria" w:cs="Cambria" w:eastAsia="Cambria"/>
          <w:sz w:val="40"/>
          <w:szCs w:val="40"/>
          <w:color w:val="6F2F9F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6F2F9F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40"/>
          <w:szCs w:val="40"/>
          <w:color w:val="6F2F9F"/>
          <w:spacing w:val="0"/>
          <w:w w:val="100"/>
          <w:b/>
          <w:bCs/>
        </w:rPr>
        <w:t>OM</w:t>
      </w:r>
      <w:r>
        <w:rPr>
          <w:rFonts w:ascii="Cambria" w:hAnsi="Cambria" w:cs="Cambria" w:eastAsia="Cambria"/>
          <w:sz w:val="40"/>
          <w:szCs w:val="40"/>
          <w:color w:val="6F2F9F"/>
          <w:spacing w:val="-2"/>
          <w:w w:val="100"/>
          <w:b/>
          <w:bCs/>
        </w:rPr>
        <w:t>M</w:t>
      </w:r>
      <w:r>
        <w:rPr>
          <w:rFonts w:ascii="Cambria" w:hAnsi="Cambria" w:cs="Cambria" w:eastAsia="Cambria"/>
          <w:sz w:val="40"/>
          <w:szCs w:val="40"/>
          <w:color w:val="6F2F9F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40"/>
          <w:szCs w:val="40"/>
          <w:color w:val="6F2F9F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40"/>
          <w:szCs w:val="40"/>
          <w:color w:val="6F2F9F"/>
          <w:spacing w:val="0"/>
          <w:w w:val="100"/>
          <w:b/>
          <w:bCs/>
        </w:rPr>
        <w:t>CE</w:t>
      </w:r>
      <w:r>
        <w:rPr>
          <w:rFonts w:ascii="Cambria" w:hAnsi="Cambria" w:cs="Cambria" w:eastAsia="Cambria"/>
          <w:sz w:val="40"/>
          <w:szCs w:val="40"/>
          <w:color w:val="6F2F9F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40"/>
          <w:szCs w:val="40"/>
          <w:color w:val="6F2F9F"/>
          <w:spacing w:val="0"/>
          <w:w w:val="100"/>
          <w:b/>
          <w:bCs/>
        </w:rPr>
        <w:t>LI</w:t>
      </w:r>
      <w:r>
        <w:rPr>
          <w:rFonts w:ascii="Cambria" w:hAnsi="Cambria" w:cs="Cambria" w:eastAsia="Cambria"/>
          <w:sz w:val="40"/>
          <w:szCs w:val="40"/>
          <w:color w:val="6F2F9F"/>
          <w:spacing w:val="-1"/>
          <w:w w:val="100"/>
          <w:b/>
          <w:bCs/>
        </w:rPr>
        <w:t>M</w:t>
      </w:r>
      <w:r>
        <w:rPr>
          <w:rFonts w:ascii="Cambria" w:hAnsi="Cambria" w:cs="Cambria" w:eastAsia="Cambria"/>
          <w:sz w:val="40"/>
          <w:szCs w:val="40"/>
          <w:color w:val="6F2F9F"/>
          <w:spacing w:val="0"/>
          <w:w w:val="100"/>
          <w:b/>
          <w:bCs/>
        </w:rPr>
        <w:t>IT</w:t>
      </w:r>
      <w:r>
        <w:rPr>
          <w:rFonts w:ascii="Cambria" w:hAnsi="Cambria" w:cs="Cambria" w:eastAsia="Cambria"/>
          <w:sz w:val="40"/>
          <w:szCs w:val="40"/>
          <w:color w:val="6F2F9F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40"/>
          <w:szCs w:val="40"/>
          <w:color w:val="6F2F9F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40"/>
          <w:szCs w:val="40"/>
          <w:color w:val="000000"/>
          <w:spacing w:val="0"/>
          <w:w w:val="100"/>
        </w:rPr>
      </w:r>
    </w:p>
    <w:p>
      <w:pPr>
        <w:spacing w:before="69" w:after="0" w:line="240" w:lineRule="auto"/>
        <w:ind w:left="2637" w:right="2217"/>
        <w:jc w:val="center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24,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Z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EQI,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WQ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2250</w:t>
      </w:r>
    </w:p>
    <w:p>
      <w:pPr>
        <w:spacing w:before="1" w:after="0" w:line="240" w:lineRule="auto"/>
        <w:ind w:left="1545" w:right="1120"/>
        <w:jc w:val="center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1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941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4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26,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tra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46938</w:t>
      </w:r>
    </w:p>
    <w:p>
      <w:pPr>
        <w:spacing w:before="0" w:after="0" w:line="257" w:lineRule="exact"/>
        <w:ind w:left="2101" w:right="1682"/>
        <w:jc w:val="center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el.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+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35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6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1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33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3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1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9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0,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tel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/fax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+35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6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1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32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0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8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5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3,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x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+356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1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3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20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856.</w:t>
      </w:r>
    </w:p>
    <w:p>
      <w:pPr>
        <w:spacing w:before="4" w:after="0" w:line="274" w:lineRule="exact"/>
        <w:ind w:left="2585" w:right="2166"/>
        <w:jc w:val="center"/>
        <w:tabs>
          <w:tab w:pos="564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FF"/>
          <w:position w:val="-1"/>
        </w:rPr>
      </w:r>
      <w:hyperlink r:id="rId6"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st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ele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ag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emalt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3"/>
            <w:w w:val="100"/>
            <w:u w:val="single" w:color="0000FF"/>
            <w:position w:val="-1"/>
          </w:rPr>
          <w:t>a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com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45"/>
            <w:w w:val="100"/>
            <w:position w:val="-1"/>
          </w:rPr>
          <w:t> 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position w:val="-1"/>
          </w:rPr>
          <w:tab/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99"/>
            <w:position w:val="-1"/>
          </w:rPr>
        </w:r>
      </w:hyperlink>
      <w:hyperlink r:id="rId7"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99"/>
            <w:u w:val="single" w:color="0000FF"/>
            <w:position w:val="-1"/>
          </w:rPr>
          <w:t>i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99"/>
            <w:u w:val="single" w:color="0000FF"/>
            <w:position w:val="-1"/>
          </w:rPr>
          <w:t>n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99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99"/>
            <w:u w:val="single" w:color="0000FF"/>
            <w:position w:val="-1"/>
          </w:rPr>
          <w:t>f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99"/>
            <w:u w:val="single" w:color="0000FF"/>
            <w:position w:val="-1"/>
          </w:rPr>
          <w:t>o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99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@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99"/>
            <w:u w:val="single" w:color="0000FF"/>
            <w:position w:val="-1"/>
          </w:rPr>
          <w:t>st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99"/>
            <w:u w:val="single" w:color="0000FF"/>
            <w:position w:val="-1"/>
          </w:rPr>
          <w:t>e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1"/>
            <w:w w:val="99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ele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ag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-2"/>
            <w:w w:val="99"/>
            <w:u w:val="single" w:color="0000FF"/>
            <w:position w:val="-1"/>
          </w:rPr>
          <w:t>e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-2"/>
            <w:w w:val="99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malta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.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99"/>
            <w:u w:val="single" w:color="0000FF"/>
            <w:position w:val="-1"/>
          </w:rPr>
          <w:t>com</w:t>
        </w:r>
        <w:r>
          <w:rPr>
            <w:rFonts w:ascii="Cambria" w:hAnsi="Cambria" w:cs="Cambria" w:eastAsia="Cambria"/>
            <w:sz w:val="24"/>
            <w:szCs w:val="24"/>
            <w:color w:val="0000FF"/>
            <w:spacing w:val="0"/>
            <w:w w:val="99"/>
            <w:position w:val="-1"/>
          </w:rPr>
        </w:r>
        <w:r>
          <w:rPr>
            <w:rFonts w:ascii="Cambria" w:hAnsi="Cambria" w:cs="Cambria" w:eastAsia="Cambria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6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.349998pt;margin-top:-25.046862pt;width:84.214pt;height:15.16pt;mso-position-horizontal-relative:page;mso-position-vertical-relative:paragraph;z-index:-82" coordorigin="707,-501" coordsize="1684,303">
            <v:group style="position:absolute;left:720;top:-491;width:1661;height:283" coordorigin="720,-491" coordsize="1661,283">
              <v:shape style="position:absolute;left:720;top:-491;width:1661;height:283" coordorigin="720,-491" coordsize="1661,283" path="m720,-208l2381,-208,2381,-491,720,-491,720,-208e" filled="t" fillcolor="#FFFAF5" stroked="f">
                <v:path arrowok="t"/>
                <v:fill/>
              </v:shape>
            </v:group>
            <v:group style="position:absolute;left:720;top:-222;width:1582;height:2" coordorigin="720,-222" coordsize="1582,2">
              <v:shape style="position:absolute;left:720;top:-222;width:1582;height:2" coordorigin="720,-222" coordsize="1582,0" path="m720,-222l2302,-222e" filled="f" stroked="t" strokeweight="1.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</w:p>
    <w:p>
      <w:pPr>
        <w:spacing w:before="4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ics</w:t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.349998pt;margin-top:-25.605536pt;width:133.68pt;height:15.16pt;mso-position-horizontal-relative:page;mso-position-vertical-relative:paragraph;z-index:-81" coordorigin="707,-512" coordsize="2674,303">
            <v:group style="position:absolute;left:720;top:-502;width:2648;height:283" coordorigin="720,-502" coordsize="2648,283">
              <v:shape style="position:absolute;left:720;top:-502;width:2648;height:283" coordorigin="720,-502" coordsize="2648,283" path="m720,-219l3368,-219,3368,-502,720,-502,720,-219e" filled="t" fillcolor="#FFFAF5" stroked="f">
                <v:path arrowok="t"/>
                <v:fill/>
              </v:shape>
            </v:group>
            <v:group style="position:absolute;left:720;top:-233;width:2648;height:2" coordorigin="720,-233" coordsize="2648,2">
              <v:shape style="position:absolute;left:720;top:-233;width:2648;height:2" coordorigin="720,-233" coordsize="2648,0" path="m720,-233l3368,-233e" filled="f" stroked="t" strokeweight="1.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2.589996pt;margin-top:1.534465pt;width:94.464pt;height:14.16pt;mso-position-horizontal-relative:page;mso-position-vertical-relative:paragraph;z-index:-80" coordorigin="8452,31" coordsize="1889,283">
            <v:shape style="position:absolute;left:8452;top:31;width:1889;height:283" coordorigin="8452,31" coordsize="1889,283" path="m8452,314l10341,314,10341,31,8452,31,8452,314e" filled="t" fillcolor="#FFFAF5" stroked="f">
              <v:path arrowok="t"/>
              <v:fill/>
            </v:shape>
          </v:group>
          <w10:wrap type="none"/>
        </w:pic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ted.</w:t>
      </w:r>
    </w:p>
    <w:p>
      <w:pPr>
        <w:spacing w:before="42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39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42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9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info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ste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malt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d.</w:t>
      </w:r>
    </w:p>
    <w:sectPr>
      <w:type w:val="continuous"/>
      <w:pgSz w:w="12240" w:h="15840"/>
      <w:pgMar w:top="620" w:bottom="280" w:left="6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steeleaglemalta.com/" TargetMode="External"/><Relationship Id="rId7" Type="http://schemas.openxmlformats.org/officeDocument/2006/relationships/hyperlink" Target="mailto:info@steeleaglemalta.com" TargetMode="External"/><Relationship Id="rId8" Type="http://schemas.openxmlformats.org/officeDocument/2006/relationships/hyperlink" Target="mailto:info@steeleaglemalta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2014-09-12T12:29:28Z</dcterms:created>
  <dcterms:modified xsi:type="dcterms:W3CDTF">2014-09-12T12:29:28Z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2014-09-12T00:00:00Z</vt:filetime>
  </property>
</Properties>
</file>